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41" w:rsidRDefault="00065F41" w:rsidP="00852342">
      <w:pPr>
        <w:spacing w:after="0" w:line="240" w:lineRule="auto"/>
      </w:pPr>
      <w:bookmarkStart w:id="0" w:name="_Toc309222258"/>
      <w:bookmarkStart w:id="1" w:name="_GoBack"/>
      <w:bookmarkEnd w:id="1"/>
    </w:p>
    <w:p w:rsidR="00065F41" w:rsidRDefault="00065F41" w:rsidP="0089359C">
      <w:pPr>
        <w:spacing w:after="0" w:line="240" w:lineRule="auto"/>
        <w:jc w:val="center"/>
      </w:pPr>
    </w:p>
    <w:p w:rsidR="00065F41" w:rsidRPr="00870003" w:rsidRDefault="00065F41" w:rsidP="0089359C">
      <w:pPr>
        <w:spacing w:after="0" w:line="240" w:lineRule="auto"/>
        <w:jc w:val="center"/>
      </w:pPr>
    </w:p>
    <w:bookmarkEnd w:id="0"/>
    <w:p w:rsidR="00BA2C0D" w:rsidRDefault="00BA2C0D" w:rsidP="00065F41">
      <w:pPr>
        <w:jc w:val="center"/>
        <w:rPr>
          <w:b/>
          <w:sz w:val="28"/>
          <w:szCs w:val="28"/>
        </w:rPr>
      </w:pPr>
    </w:p>
    <w:p w:rsidR="00BA2C0D" w:rsidRDefault="00BA2C0D" w:rsidP="00065F41">
      <w:pPr>
        <w:jc w:val="center"/>
        <w:rPr>
          <w:b/>
          <w:sz w:val="28"/>
          <w:szCs w:val="28"/>
        </w:rPr>
      </w:pPr>
    </w:p>
    <w:p w:rsidR="00BA2C0D" w:rsidRDefault="00BA2C0D" w:rsidP="00065F41">
      <w:pPr>
        <w:jc w:val="center"/>
        <w:rPr>
          <w:b/>
          <w:sz w:val="28"/>
          <w:szCs w:val="28"/>
        </w:rPr>
      </w:pPr>
    </w:p>
    <w:p w:rsidR="00BA2C0D" w:rsidRDefault="00BA2C0D" w:rsidP="00065F41">
      <w:pPr>
        <w:jc w:val="center"/>
        <w:rPr>
          <w:b/>
          <w:sz w:val="28"/>
          <w:szCs w:val="28"/>
        </w:rPr>
      </w:pPr>
    </w:p>
    <w:p w:rsidR="000655DF" w:rsidRDefault="000655DF" w:rsidP="000655DF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Appel à projets </w:t>
      </w:r>
    </w:p>
    <w:p w:rsidR="000655DF" w:rsidRDefault="000655DF" w:rsidP="000655DF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Soutien à la dynamique des </w:t>
      </w:r>
    </w:p>
    <w:p w:rsidR="000655DF" w:rsidRDefault="000655DF" w:rsidP="000655DF">
      <w:pPr>
        <w:spacing w:before="120" w:after="120"/>
        <w:jc w:val="center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>Centres d’affaires de quartiers (CAQ)</w:t>
      </w:r>
    </w:p>
    <w:p w:rsidR="0089359C" w:rsidRPr="00870003" w:rsidRDefault="0089359C" w:rsidP="00065F41">
      <w:pPr>
        <w:jc w:val="center"/>
        <w:rPr>
          <w:b/>
          <w:sz w:val="24"/>
          <w:szCs w:val="24"/>
          <w:u w:val="single"/>
        </w:rPr>
      </w:pPr>
    </w:p>
    <w:p w:rsidR="001472F5" w:rsidRPr="00870003" w:rsidRDefault="001472F5" w:rsidP="00065F41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1472F5" w:rsidRDefault="001472F5" w:rsidP="00065F41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BA2C0D" w:rsidRDefault="00BA2C0D" w:rsidP="00065F41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BA2C0D" w:rsidRDefault="00BA2C0D" w:rsidP="00065F41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BA2C0D" w:rsidRDefault="00BA2C0D" w:rsidP="00065F41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BA2C0D" w:rsidRDefault="00BA2C0D" w:rsidP="00065F41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BA2C0D" w:rsidRPr="00870003" w:rsidRDefault="00BA2C0D" w:rsidP="00065F41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065F41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065F41">
      <w:pPr>
        <w:widowControl w:val="0"/>
        <w:autoSpaceDE w:val="0"/>
        <w:autoSpaceDN w:val="0"/>
        <w:adjustRightInd w:val="0"/>
        <w:spacing w:after="0" w:line="452" w:lineRule="exact"/>
        <w:ind w:right="86"/>
        <w:jc w:val="center"/>
        <w:rPr>
          <w:rFonts w:ascii="Trebuchet MS" w:hAnsi="Trebuchet MS" w:cs="Trebuchet MS"/>
          <w:sz w:val="32"/>
          <w:szCs w:val="32"/>
        </w:rPr>
      </w:pPr>
      <w:r w:rsidRPr="00870003">
        <w:rPr>
          <w:rFonts w:ascii="Trebuchet MS" w:hAnsi="Trebuchet MS" w:cs="Trebuchet MS"/>
          <w:b/>
          <w:bCs/>
          <w:spacing w:val="-1"/>
          <w:position w:val="-1"/>
          <w:sz w:val="32"/>
          <w:szCs w:val="32"/>
        </w:rPr>
        <w:t>DOSSI</w:t>
      </w:r>
      <w:r w:rsidRPr="00870003">
        <w:rPr>
          <w:rFonts w:ascii="Trebuchet MS" w:hAnsi="Trebuchet MS" w:cs="Trebuchet MS"/>
          <w:b/>
          <w:bCs/>
          <w:position w:val="-1"/>
          <w:sz w:val="32"/>
          <w:szCs w:val="32"/>
        </w:rPr>
        <w:t xml:space="preserve">ER 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32"/>
          <w:szCs w:val="32"/>
        </w:rPr>
        <w:t>D</w:t>
      </w:r>
      <w:r w:rsidRPr="00870003">
        <w:rPr>
          <w:rFonts w:ascii="Trebuchet MS" w:hAnsi="Trebuchet MS" w:cs="Trebuchet MS"/>
          <w:b/>
          <w:bCs/>
          <w:position w:val="-1"/>
          <w:sz w:val="32"/>
          <w:szCs w:val="32"/>
        </w:rPr>
        <w:t>E</w:t>
      </w:r>
      <w:r w:rsidRPr="00870003">
        <w:rPr>
          <w:rFonts w:ascii="Trebuchet MS" w:hAnsi="Trebuchet MS" w:cs="Trebuchet MS"/>
          <w:b/>
          <w:bCs/>
          <w:spacing w:val="2"/>
          <w:position w:val="-1"/>
          <w:sz w:val="32"/>
          <w:szCs w:val="32"/>
        </w:rPr>
        <w:t xml:space="preserve"> </w:t>
      </w:r>
      <w:r w:rsidRPr="00870003">
        <w:rPr>
          <w:rFonts w:ascii="Trebuchet MS" w:hAnsi="Trebuchet MS" w:cs="Trebuchet MS"/>
          <w:b/>
          <w:bCs/>
          <w:position w:val="-1"/>
          <w:sz w:val="32"/>
          <w:szCs w:val="32"/>
        </w:rPr>
        <w:t>CA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32"/>
          <w:szCs w:val="32"/>
        </w:rPr>
        <w:t>NDID</w:t>
      </w:r>
      <w:r w:rsidRPr="00870003">
        <w:rPr>
          <w:rFonts w:ascii="Trebuchet MS" w:hAnsi="Trebuchet MS" w:cs="Trebuchet MS"/>
          <w:b/>
          <w:bCs/>
          <w:position w:val="-1"/>
          <w:sz w:val="32"/>
          <w:szCs w:val="32"/>
        </w:rPr>
        <w:t>ATURE</w:t>
      </w:r>
    </w:p>
    <w:p w:rsidR="001472F5" w:rsidRPr="00870003" w:rsidRDefault="001472F5" w:rsidP="00065F41">
      <w:pPr>
        <w:widowControl w:val="0"/>
        <w:autoSpaceDE w:val="0"/>
        <w:autoSpaceDN w:val="0"/>
        <w:adjustRightInd w:val="0"/>
        <w:spacing w:after="0" w:line="200" w:lineRule="exact"/>
        <w:ind w:left="540" w:right="806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065F4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00" w:lineRule="exact"/>
        <w:ind w:left="540" w:right="806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065F41">
      <w:pPr>
        <w:widowControl w:val="0"/>
        <w:tabs>
          <w:tab w:val="left" w:pos="9000"/>
        </w:tabs>
        <w:autoSpaceDE w:val="0"/>
        <w:autoSpaceDN w:val="0"/>
        <w:adjustRightInd w:val="0"/>
        <w:spacing w:before="2" w:after="0" w:line="220" w:lineRule="exact"/>
        <w:ind w:left="540" w:right="806"/>
        <w:rPr>
          <w:rFonts w:ascii="Trebuchet MS" w:hAnsi="Trebuchet MS" w:cs="Trebuchet MS"/>
        </w:rPr>
      </w:pPr>
    </w:p>
    <w:p w:rsidR="001479A7" w:rsidRPr="00870003" w:rsidRDefault="00065F41" w:rsidP="00065F41">
      <w:pPr>
        <w:spacing w:after="0" w:line="240" w:lineRule="auto"/>
        <w:ind w:right="86"/>
        <w:jc w:val="center"/>
        <w:rPr>
          <w:rFonts w:ascii="Trebuchet MS" w:hAnsi="Trebuchet MS" w:cs="Trebuchet MS"/>
        </w:rPr>
      </w:pPr>
      <w:r w:rsidRPr="00870003">
        <w:rPr>
          <w:rFonts w:ascii="Trebuchet MS" w:hAnsi="Trebuchet MS" w:cs="Trebuchet MS"/>
          <w:spacing w:val="1"/>
        </w:rPr>
        <w:t>A</w:t>
      </w:r>
      <w:r w:rsidR="001472F5" w:rsidRPr="00870003">
        <w:rPr>
          <w:rFonts w:ascii="Trebuchet MS" w:hAnsi="Trebuchet MS" w:cs="Trebuchet MS"/>
        </w:rPr>
        <w:t xml:space="preserve"> </w:t>
      </w:r>
      <w:r w:rsidR="001472F5" w:rsidRPr="00870003">
        <w:rPr>
          <w:rFonts w:ascii="Trebuchet MS" w:hAnsi="Trebuchet MS" w:cs="Trebuchet MS"/>
          <w:spacing w:val="-1"/>
        </w:rPr>
        <w:t>t</w:t>
      </w:r>
      <w:r w:rsidR="001472F5" w:rsidRPr="00870003">
        <w:rPr>
          <w:rFonts w:ascii="Trebuchet MS" w:hAnsi="Trebuchet MS" w:cs="Trebuchet MS"/>
          <w:spacing w:val="1"/>
        </w:rPr>
        <w:t>r</w:t>
      </w:r>
      <w:r w:rsidR="001472F5" w:rsidRPr="00870003">
        <w:rPr>
          <w:rFonts w:ascii="Trebuchet MS" w:hAnsi="Trebuchet MS" w:cs="Trebuchet MS"/>
          <w:spacing w:val="-1"/>
        </w:rPr>
        <w:t>ansmett</w:t>
      </w:r>
      <w:r w:rsidR="001472F5" w:rsidRPr="00870003">
        <w:rPr>
          <w:rFonts w:ascii="Trebuchet MS" w:hAnsi="Trebuchet MS" w:cs="Trebuchet MS"/>
          <w:spacing w:val="1"/>
        </w:rPr>
        <w:t>r</w:t>
      </w:r>
      <w:r w:rsidR="001472F5" w:rsidRPr="00870003">
        <w:rPr>
          <w:rFonts w:ascii="Trebuchet MS" w:hAnsi="Trebuchet MS" w:cs="Trebuchet MS"/>
        </w:rPr>
        <w:t xml:space="preserve">e </w:t>
      </w:r>
      <w:r w:rsidR="001472F5" w:rsidRPr="00870003">
        <w:rPr>
          <w:rFonts w:ascii="Trebuchet MS" w:hAnsi="Trebuchet MS" w:cs="Trebuchet MS"/>
          <w:spacing w:val="-1"/>
        </w:rPr>
        <w:t>pa</w:t>
      </w:r>
      <w:r w:rsidR="001472F5" w:rsidRPr="00870003">
        <w:rPr>
          <w:rFonts w:ascii="Trebuchet MS" w:hAnsi="Trebuchet MS" w:cs="Trebuchet MS"/>
        </w:rPr>
        <w:t>r</w:t>
      </w:r>
      <w:r w:rsidR="001472F5" w:rsidRPr="00870003">
        <w:rPr>
          <w:rFonts w:ascii="Trebuchet MS" w:hAnsi="Trebuchet MS" w:cs="Trebuchet MS"/>
          <w:spacing w:val="2"/>
        </w:rPr>
        <w:t xml:space="preserve"> </w:t>
      </w:r>
      <w:r w:rsidR="008126D0" w:rsidRPr="00870003">
        <w:rPr>
          <w:rFonts w:ascii="Trebuchet MS" w:hAnsi="Trebuchet MS" w:cs="Trebuchet MS"/>
          <w:bCs/>
          <w:spacing w:val="1"/>
        </w:rPr>
        <w:t>mail</w:t>
      </w:r>
      <w:r w:rsidR="001472F5" w:rsidRPr="00870003">
        <w:rPr>
          <w:rFonts w:ascii="Trebuchet MS" w:hAnsi="Trebuchet MS" w:cs="Trebuchet MS"/>
          <w:bCs/>
          <w:spacing w:val="1"/>
        </w:rPr>
        <w:t xml:space="preserve"> </w:t>
      </w:r>
      <w:r w:rsidR="001472F5" w:rsidRPr="00870003">
        <w:rPr>
          <w:rFonts w:ascii="Trebuchet MS" w:hAnsi="Trebuchet MS" w:cs="Trebuchet MS"/>
        </w:rPr>
        <w:t>à</w:t>
      </w:r>
      <w:r w:rsidR="001472F5" w:rsidRPr="00870003">
        <w:rPr>
          <w:rFonts w:ascii="Trebuchet MS" w:hAnsi="Trebuchet MS" w:cs="Trebuchet MS"/>
          <w:spacing w:val="-5"/>
        </w:rPr>
        <w:t xml:space="preserve"> </w:t>
      </w:r>
      <w:r w:rsidR="001472F5" w:rsidRPr="00870003">
        <w:rPr>
          <w:rFonts w:ascii="Trebuchet MS" w:hAnsi="Trebuchet MS" w:cs="Trebuchet MS"/>
        </w:rPr>
        <w:t>:</w:t>
      </w:r>
    </w:p>
    <w:p w:rsidR="00B4214E" w:rsidRDefault="00B4214E" w:rsidP="00065F41">
      <w:pPr>
        <w:spacing w:after="0" w:line="240" w:lineRule="auto"/>
        <w:ind w:right="806"/>
        <w:jc w:val="center"/>
        <w:rPr>
          <w:rStyle w:val="HTCtexte"/>
          <w:color w:val="auto"/>
        </w:rPr>
      </w:pPr>
    </w:p>
    <w:p w:rsidR="000D575D" w:rsidRDefault="000D575D" w:rsidP="00065F41">
      <w:pPr>
        <w:spacing w:after="0" w:line="240" w:lineRule="auto"/>
        <w:ind w:right="806"/>
        <w:jc w:val="center"/>
        <w:rPr>
          <w:rStyle w:val="HTCtexte"/>
          <w:color w:val="auto"/>
        </w:rPr>
      </w:pPr>
    </w:p>
    <w:p w:rsidR="000D575D" w:rsidRPr="00870003" w:rsidRDefault="000D575D" w:rsidP="00065F41">
      <w:pPr>
        <w:spacing w:after="0" w:line="240" w:lineRule="auto"/>
        <w:ind w:right="806"/>
        <w:jc w:val="center"/>
        <w:rPr>
          <w:rStyle w:val="HTCtexte"/>
          <w:color w:val="auto"/>
        </w:rPr>
      </w:pPr>
    </w:p>
    <w:p w:rsidR="001472F5" w:rsidRPr="00870003" w:rsidRDefault="001472F5" w:rsidP="00065F41">
      <w:pPr>
        <w:widowControl w:val="0"/>
        <w:autoSpaceDE w:val="0"/>
        <w:autoSpaceDN w:val="0"/>
        <w:adjustRightInd w:val="0"/>
        <w:spacing w:after="0" w:line="240" w:lineRule="auto"/>
        <w:ind w:right="86"/>
        <w:jc w:val="center"/>
        <w:rPr>
          <w:rFonts w:ascii="Trebuchet MS" w:hAnsi="Trebuchet MS" w:cs="Trebuchet MS"/>
        </w:rPr>
      </w:pPr>
      <w:r w:rsidRPr="00870003">
        <w:rPr>
          <w:rFonts w:ascii="Trebuchet MS" w:hAnsi="Trebuchet MS" w:cs="Trebuchet MS"/>
          <w:spacing w:val="-1"/>
        </w:rPr>
        <w:t>Dat</w:t>
      </w:r>
      <w:r w:rsidRPr="00870003">
        <w:rPr>
          <w:rFonts w:ascii="Trebuchet MS" w:hAnsi="Trebuchet MS" w:cs="Trebuchet MS"/>
        </w:rPr>
        <w:t>e</w:t>
      </w:r>
      <w:r w:rsidR="008126D0" w:rsidRPr="00870003">
        <w:rPr>
          <w:rFonts w:ascii="Trebuchet MS" w:hAnsi="Trebuchet MS" w:cs="Trebuchet MS"/>
        </w:rPr>
        <w:t>-</w:t>
      </w:r>
      <w:r w:rsidRPr="00870003">
        <w:rPr>
          <w:rFonts w:ascii="Trebuchet MS" w:hAnsi="Trebuchet MS" w:cs="Trebuchet MS"/>
        </w:rPr>
        <w:t>l</w:t>
      </w:r>
      <w:r w:rsidRPr="00870003">
        <w:rPr>
          <w:rFonts w:ascii="Trebuchet MS" w:hAnsi="Trebuchet MS" w:cs="Trebuchet MS"/>
          <w:spacing w:val="-1"/>
        </w:rPr>
        <w:t>imit</w:t>
      </w:r>
      <w:r w:rsidRPr="00870003">
        <w:rPr>
          <w:rFonts w:ascii="Trebuchet MS" w:hAnsi="Trebuchet MS" w:cs="Trebuchet MS"/>
        </w:rPr>
        <w:t xml:space="preserve">e </w:t>
      </w:r>
      <w:r w:rsidRPr="00870003">
        <w:rPr>
          <w:rFonts w:ascii="Trebuchet MS" w:hAnsi="Trebuchet MS" w:cs="Trebuchet MS"/>
          <w:spacing w:val="-1"/>
        </w:rPr>
        <w:t>d</w:t>
      </w:r>
      <w:r w:rsidRPr="00870003">
        <w:rPr>
          <w:rFonts w:ascii="Trebuchet MS" w:hAnsi="Trebuchet MS" w:cs="Trebuchet MS"/>
        </w:rPr>
        <w:t xml:space="preserve">e </w:t>
      </w:r>
      <w:r w:rsidRPr="00870003">
        <w:rPr>
          <w:rFonts w:ascii="Trebuchet MS" w:hAnsi="Trebuchet MS" w:cs="Trebuchet MS"/>
          <w:spacing w:val="1"/>
        </w:rPr>
        <w:t>r</w:t>
      </w:r>
      <w:r w:rsidRPr="00870003">
        <w:rPr>
          <w:rFonts w:ascii="Trebuchet MS" w:hAnsi="Trebuchet MS" w:cs="Trebuchet MS"/>
          <w:spacing w:val="-1"/>
        </w:rPr>
        <w:t>é</w:t>
      </w:r>
      <w:r w:rsidRPr="00870003">
        <w:rPr>
          <w:rFonts w:ascii="Trebuchet MS" w:hAnsi="Trebuchet MS" w:cs="Trebuchet MS"/>
          <w:spacing w:val="1"/>
        </w:rPr>
        <w:t>c</w:t>
      </w:r>
      <w:r w:rsidRPr="00870003">
        <w:rPr>
          <w:rFonts w:ascii="Trebuchet MS" w:hAnsi="Trebuchet MS" w:cs="Trebuchet MS"/>
          <w:spacing w:val="-1"/>
        </w:rPr>
        <w:t>eptio</w:t>
      </w:r>
      <w:r w:rsidRPr="00870003">
        <w:rPr>
          <w:rFonts w:ascii="Trebuchet MS" w:hAnsi="Trebuchet MS" w:cs="Trebuchet MS"/>
        </w:rPr>
        <w:t xml:space="preserve">n </w:t>
      </w:r>
      <w:r w:rsidRPr="00870003">
        <w:rPr>
          <w:rFonts w:ascii="Trebuchet MS" w:hAnsi="Trebuchet MS" w:cs="Trebuchet MS"/>
          <w:spacing w:val="-1"/>
        </w:rPr>
        <w:t>impé</w:t>
      </w:r>
      <w:r w:rsidRPr="00870003">
        <w:rPr>
          <w:rFonts w:ascii="Trebuchet MS" w:hAnsi="Trebuchet MS" w:cs="Trebuchet MS"/>
          <w:spacing w:val="1"/>
        </w:rPr>
        <w:t>r</w:t>
      </w:r>
      <w:r w:rsidRPr="00870003">
        <w:rPr>
          <w:rFonts w:ascii="Trebuchet MS" w:hAnsi="Trebuchet MS" w:cs="Trebuchet MS"/>
          <w:spacing w:val="-1"/>
        </w:rPr>
        <w:t>ati</w:t>
      </w:r>
      <w:r w:rsidRPr="00870003">
        <w:rPr>
          <w:rFonts w:ascii="Trebuchet MS" w:hAnsi="Trebuchet MS" w:cs="Trebuchet MS"/>
        </w:rPr>
        <w:t xml:space="preserve">ve </w:t>
      </w:r>
      <w:r w:rsidRPr="00870003">
        <w:rPr>
          <w:rFonts w:ascii="Trebuchet MS" w:hAnsi="Trebuchet MS" w:cs="Trebuchet MS"/>
          <w:spacing w:val="-1"/>
        </w:rPr>
        <w:t>de</w:t>
      </w:r>
      <w:r w:rsidRPr="00870003">
        <w:rPr>
          <w:rFonts w:ascii="Trebuchet MS" w:hAnsi="Trebuchet MS" w:cs="Trebuchet MS"/>
        </w:rPr>
        <w:t xml:space="preserve">s </w:t>
      </w:r>
      <w:r w:rsidRPr="00870003">
        <w:rPr>
          <w:rFonts w:ascii="Trebuchet MS" w:hAnsi="Trebuchet MS" w:cs="Trebuchet MS"/>
          <w:spacing w:val="1"/>
        </w:rPr>
        <w:t>c</w:t>
      </w:r>
      <w:r w:rsidRPr="00870003">
        <w:rPr>
          <w:rFonts w:ascii="Trebuchet MS" w:hAnsi="Trebuchet MS" w:cs="Trebuchet MS"/>
          <w:spacing w:val="-1"/>
        </w:rPr>
        <w:t>andidatu</w:t>
      </w:r>
      <w:r w:rsidRPr="00870003">
        <w:rPr>
          <w:rFonts w:ascii="Trebuchet MS" w:hAnsi="Trebuchet MS" w:cs="Trebuchet MS"/>
          <w:spacing w:val="1"/>
        </w:rPr>
        <w:t>r</w:t>
      </w:r>
      <w:r w:rsidRPr="00870003">
        <w:rPr>
          <w:rFonts w:ascii="Trebuchet MS" w:hAnsi="Trebuchet MS" w:cs="Trebuchet MS"/>
          <w:spacing w:val="2"/>
        </w:rPr>
        <w:t>e</w:t>
      </w:r>
      <w:r w:rsidRPr="00870003">
        <w:rPr>
          <w:rFonts w:ascii="Trebuchet MS" w:hAnsi="Trebuchet MS" w:cs="Trebuchet MS"/>
        </w:rPr>
        <w:t>s :</w:t>
      </w:r>
    </w:p>
    <w:p w:rsidR="000D575D" w:rsidRDefault="000D575D" w:rsidP="00065F41">
      <w:pPr>
        <w:widowControl w:val="0"/>
        <w:autoSpaceDE w:val="0"/>
        <w:autoSpaceDN w:val="0"/>
        <w:adjustRightInd w:val="0"/>
        <w:spacing w:after="0" w:line="317" w:lineRule="exact"/>
        <w:ind w:right="86"/>
        <w:jc w:val="center"/>
        <w:rPr>
          <w:rFonts w:ascii="Trebuchet MS" w:hAnsi="Trebuchet MS" w:cs="Trebuchet MS"/>
          <w:b/>
          <w:bCs/>
          <w:position w:val="-1"/>
          <w:sz w:val="28"/>
          <w:szCs w:val="28"/>
        </w:rPr>
      </w:pPr>
    </w:p>
    <w:p w:rsidR="001472F5" w:rsidRPr="00870003" w:rsidRDefault="00335FFE" w:rsidP="00065F41">
      <w:pPr>
        <w:widowControl w:val="0"/>
        <w:autoSpaceDE w:val="0"/>
        <w:autoSpaceDN w:val="0"/>
        <w:adjustRightInd w:val="0"/>
        <w:spacing w:after="0" w:line="317" w:lineRule="exact"/>
        <w:ind w:right="86"/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position w:val="-1"/>
          <w:sz w:val="28"/>
          <w:szCs w:val="28"/>
        </w:rPr>
        <w:t xml:space="preserve">12 juin </w:t>
      </w:r>
      <w:r w:rsidR="008126D0" w:rsidRPr="00870003">
        <w:rPr>
          <w:rFonts w:ascii="Trebuchet MS" w:hAnsi="Trebuchet MS" w:cs="Trebuchet MS"/>
          <w:b/>
          <w:bCs/>
          <w:position w:val="-1"/>
          <w:sz w:val="28"/>
          <w:szCs w:val="28"/>
        </w:rPr>
        <w:t>201</w:t>
      </w:r>
      <w:r w:rsidR="000655DF">
        <w:rPr>
          <w:rFonts w:ascii="Trebuchet MS" w:hAnsi="Trebuchet MS" w:cs="Trebuchet MS"/>
          <w:b/>
          <w:bCs/>
          <w:position w:val="-1"/>
          <w:sz w:val="28"/>
          <w:szCs w:val="28"/>
        </w:rPr>
        <w:t>4</w:t>
      </w:r>
    </w:p>
    <w:p w:rsidR="001472F5" w:rsidRPr="00870003" w:rsidRDefault="001472F5" w:rsidP="00065F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065F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1472F5" w:rsidRDefault="001472F5" w:rsidP="00065F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BA2C0D" w:rsidRDefault="00BA2C0D" w:rsidP="00065F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BA2C0D" w:rsidRDefault="00BA2C0D" w:rsidP="00065F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BA2C0D" w:rsidRPr="00870003" w:rsidRDefault="00BA2C0D" w:rsidP="00065F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065F41">
      <w:pPr>
        <w:widowControl w:val="0"/>
        <w:autoSpaceDE w:val="0"/>
        <w:autoSpaceDN w:val="0"/>
        <w:adjustRightInd w:val="0"/>
        <w:spacing w:before="19" w:after="0" w:line="260" w:lineRule="exact"/>
        <w:jc w:val="center"/>
        <w:rPr>
          <w:rFonts w:ascii="Trebuchet MS" w:hAnsi="Trebuchet MS" w:cs="Trebuchet MS"/>
          <w:sz w:val="26"/>
          <w:szCs w:val="26"/>
        </w:rPr>
      </w:pPr>
    </w:p>
    <w:p w:rsidR="008126D0" w:rsidRPr="00870003" w:rsidRDefault="008126D0" w:rsidP="0006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 w:rsidRPr="00870003">
        <w:rPr>
          <w:rFonts w:ascii="Trebuchet MS" w:hAnsi="Trebuchet MS" w:cs="Trebuchet MS"/>
          <w:spacing w:val="-1"/>
        </w:rPr>
        <w:t>Nom du projet</w:t>
      </w:r>
      <w:r w:rsidRPr="00870003">
        <w:rPr>
          <w:rFonts w:ascii="Trebuchet MS" w:hAnsi="Trebuchet MS" w:cs="Trebuchet MS"/>
        </w:rPr>
        <w:t xml:space="preserve"> :</w:t>
      </w:r>
    </w:p>
    <w:p w:rsidR="008126D0" w:rsidRPr="00870003" w:rsidRDefault="008126D0" w:rsidP="0006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</w:p>
    <w:p w:rsidR="008126D0" w:rsidRDefault="008126D0" w:rsidP="0006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 w:rsidRPr="00870003">
        <w:rPr>
          <w:rFonts w:ascii="Trebuchet MS" w:hAnsi="Trebuchet MS" w:cs="Trebuchet MS"/>
          <w:spacing w:val="-1"/>
        </w:rPr>
        <w:t>Nature de l’aide demandée</w:t>
      </w:r>
      <w:r w:rsidRPr="00870003">
        <w:rPr>
          <w:rFonts w:ascii="Trebuchet MS" w:hAnsi="Trebuchet MS" w:cs="Trebuchet MS"/>
        </w:rPr>
        <w:t xml:space="preserve"> :</w:t>
      </w:r>
    </w:p>
    <w:p w:rsidR="000D575D" w:rsidRPr="00870003" w:rsidRDefault="000D575D" w:rsidP="0006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</w:p>
    <w:p w:rsidR="000655DF" w:rsidRPr="00870003" w:rsidRDefault="000D575D" w:rsidP="0006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 w:rsidRPr="000D575D">
        <w:rPr>
          <w:rFonts w:ascii="Trebuchet MS" w:hAnsi="Trebuchet MS" w:cs="Trebuchet MS"/>
          <w:sz w:val="24"/>
          <w:szCs w:val="24"/>
        </w:rPr>
        <w:sym w:font="Wingdings" w:char="F078"/>
      </w:r>
      <w:r w:rsidR="000655DF" w:rsidRPr="000D575D">
        <w:rPr>
          <w:rFonts w:ascii="Trebuchet MS" w:hAnsi="Trebuchet MS" w:cs="Trebuchet MS"/>
          <w:sz w:val="24"/>
          <w:szCs w:val="24"/>
        </w:rPr>
        <w:t xml:space="preserve"> </w:t>
      </w:r>
      <w:r w:rsidR="000655DF">
        <w:rPr>
          <w:rFonts w:ascii="Trebuchet MS" w:hAnsi="Trebuchet MS" w:cs="Trebuchet MS"/>
        </w:rPr>
        <w:t>étude de faisabilité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40" w:lineRule="auto"/>
        <w:ind w:left="3695" w:right="4617"/>
        <w:jc w:val="center"/>
        <w:rPr>
          <w:sz w:val="28"/>
          <w:szCs w:val="20"/>
        </w:rPr>
        <w:sectPr w:rsidR="001472F5" w:rsidRPr="00870003" w:rsidSect="00363F0D"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1417" w:right="1417" w:bottom="1417" w:left="1417" w:header="720" w:footer="720" w:gutter="0"/>
          <w:cols w:space="720" w:equalWidth="0">
            <w:col w:w="8823"/>
          </w:cols>
          <w:noEndnote/>
          <w:docGrid w:linePitch="299"/>
        </w:sectPr>
      </w:pPr>
    </w:p>
    <w:p w:rsidR="001472F5" w:rsidRPr="00870003" w:rsidRDefault="00692293" w:rsidP="001472F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7266305</wp:posOffset>
                </wp:positionV>
                <wp:extent cx="5917565" cy="923290"/>
                <wp:effectExtent l="0" t="0" r="6985" b="10160"/>
                <wp:wrapNone/>
                <wp:docPr id="695" name="Grou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23290"/>
                          <a:chOff x="1292" y="11443"/>
                          <a:chExt cx="9319" cy="1454"/>
                        </a:xfrm>
                      </wpg:grpSpPr>
                      <wps:wsp>
                        <wps:cNvPr id="696" name="Freeform 73"/>
                        <wps:cNvSpPr>
                          <a:spLocks/>
                        </wps:cNvSpPr>
                        <wps:spPr bwMode="auto">
                          <a:xfrm>
                            <a:off x="1298" y="11449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74"/>
                        <wps:cNvSpPr>
                          <a:spLocks/>
                        </wps:cNvSpPr>
                        <wps:spPr bwMode="auto">
                          <a:xfrm>
                            <a:off x="1303" y="1145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2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75"/>
                        <wps:cNvSpPr>
                          <a:spLocks/>
                        </wps:cNvSpPr>
                        <wps:spPr bwMode="auto">
                          <a:xfrm>
                            <a:off x="10600" y="1145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2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6"/>
                        <wps:cNvSpPr>
                          <a:spLocks/>
                        </wps:cNvSpPr>
                        <wps:spPr bwMode="auto">
                          <a:xfrm>
                            <a:off x="1298" y="12891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99" o:spid="_x0000_s1026" style="position:absolute;margin-left:64.6pt;margin-top:572.15pt;width:465.95pt;height:72.7pt;z-index:-251655680;mso-position-horizontal-relative:page;mso-position-vertical-relative:page" coordorigin="1292,11443" coordsize="9319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" o:allowincell="f">
                <v:shape id="Freeform 73" o:spid="_x0000_s1027" style="position:absolute;left:1298;top:11449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SXsUA&#10;AADcAAAADwAAAGRycy9kb3ducmV2LnhtbESPQWvCQBSE74L/YXlCL1JfLCXY1FVELO2liMZLb4/s&#10;M4lm34bs1qT/vlsoeBxm5htmuR5so27c+dqJhvksAcVSOFNLqeGUvz0uQPlAYqhxwhp+2MN6NR4t&#10;KTOulwPfjqFUESI+Iw1VCG2G6IuKLfmZa1mid3adpRBlV6LpqI9w2+BTkqRoqZa4UFHL24qL6/Hb&#10;anhPd5cEcY/81V83z5bz6fwz1/phMmxeQQUewj383/4wGtKXFP7OxCOA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tJe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v:shape id="Freeform 74" o:spid="_x0000_s1028" style="position:absolute;left:1303;top:11453;width:0;height:1433;visibility:visible;mso-wrap-style:square;v-text-anchor:top" coordsize="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EGsQA&#10;AADcAAAADwAAAGRycy9kb3ducmV2LnhtbESPzWrDMBCE74W8g9hCLyWR20LSuJZDCAR8rfPTHBdr&#10;a5taK2PJjv32VSCQ4zAz3zDJZjSNGKhztWUFb4sIBHFhdc2lguNhP/8E4TyyxsYyKZjIwSadPSUY&#10;a3vlbxpyX4oAYRejgsr7NpbSFRUZdAvbEgfv13YGfZBdKXWH1wA3jXyPoqU0WHNYqLClXUXFX94b&#10;BZT91OeTs4XPXvX6dNnvPnQ/KfXyPG6/QHga/SN8b2dawXK9gtuZc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mhBrEAAAA3AAAAA8AAAAAAAAAAAAAAAAAmAIAAGRycy9k&#10;b3ducmV2LnhtbFBLBQYAAAAABAAEAPUAAACJAwAAAAA=&#10;" path="m,l,1432e" filled="f" strokeweight=".20339mm">
                  <v:path arrowok="t" o:connecttype="custom" o:connectlocs="0,0;0,1432" o:connectangles="0,0"/>
                </v:shape>
                <v:shape id="Freeform 75" o:spid="_x0000_s1029" style="position:absolute;left:10600;top:11453;width:0;height:1433;visibility:visible;mso-wrap-style:square;v-text-anchor:top" coordsize="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WlsIA&#10;AADcAAAADwAAAGRycy9kb3ducmV2LnhtbERPu27CMBTdkfoP1q3UBRU7HRANcRCtqFQx8ejS7RJf&#10;koj4OrINSf++HpAYj867WI22EzfyoXWsIZspEMSVMy3XGn6OX68LECEiG+wck4Y/CrAqnyYF5sYN&#10;vKfbIdYihXDIUUMTY59LGaqGLIaZ64kTd3beYkzQ19J4HFK47eSbUnNpseXU0GBPnw1Vl8PValB8&#10;VPV195ENm8H/yul6sz1lSuuX53G9BBFpjA/x3f1tNMzf09p0Jh0B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JaWwgAAANwAAAAPAAAAAAAAAAAAAAAAAJgCAABkcnMvZG93&#10;bnJldi54bWxQSwUGAAAAAAQABAD1AAAAhwMAAAAA&#10;" path="m,l,1432e" filled="f" strokeweight=".20475mm">
                  <v:path arrowok="t" o:connecttype="custom" o:connectlocs="0,0;0,1432" o:connectangles="0,0"/>
                </v:shape>
                <v:shape id="Freeform 76" o:spid="_x0000_s1030" style="position:absolute;left:1298;top:1289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GLMUA&#10;AADcAAAADwAAAGRycy9kb3ducmV2LnhtbESPQWvCQBSE7wX/w/IEL0VflBJq6ioiSnuRUuOlt0f2&#10;NUnNvg3Z1aT/3i0Uehxm5htmtRlso27c+dqJhvksAcVSOFNLqeGcH6bPoHwgMdQ4YQ0/7GGzHj2s&#10;KDOulw++nUKpIkR8RhqqENoM0RcVW/Iz17JE78t1lkKUXYmmoz7CbYOLJEnRUi1xoaKWdxUXl9PV&#10;anhN998J4jvyZ3/ZPlnOH+fHXOvJeNi+gAo8hP/wX/vNaEiXS/g9E48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UYs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5900420</wp:posOffset>
                </wp:positionV>
                <wp:extent cx="5917565" cy="923290"/>
                <wp:effectExtent l="0" t="0" r="6985" b="10160"/>
                <wp:wrapNone/>
                <wp:docPr id="690" name="Grou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23290"/>
                          <a:chOff x="1292" y="9292"/>
                          <a:chExt cx="9319" cy="1454"/>
                        </a:xfrm>
                      </wpg:grpSpPr>
                      <wps:wsp>
                        <wps:cNvPr id="691" name="Freeform 68"/>
                        <wps:cNvSpPr>
                          <a:spLocks/>
                        </wps:cNvSpPr>
                        <wps:spPr bwMode="auto">
                          <a:xfrm>
                            <a:off x="1298" y="9298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9"/>
                        <wps:cNvSpPr>
                          <a:spLocks/>
                        </wps:cNvSpPr>
                        <wps:spPr bwMode="auto">
                          <a:xfrm>
                            <a:off x="1303" y="930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2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0"/>
                        <wps:cNvSpPr>
                          <a:spLocks/>
                        </wps:cNvSpPr>
                        <wps:spPr bwMode="auto">
                          <a:xfrm>
                            <a:off x="10600" y="930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2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1"/>
                        <wps:cNvSpPr>
                          <a:spLocks/>
                        </wps:cNvSpPr>
                        <wps:spPr bwMode="auto">
                          <a:xfrm>
                            <a:off x="1298" y="10740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94" o:spid="_x0000_s1026" style="position:absolute;margin-left:64.6pt;margin-top:464.6pt;width:465.95pt;height:72.7pt;z-index:-251656704;mso-position-horizontal-relative:page;mso-position-vertical-relative:page" coordorigin="1292,9292" coordsize="9319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" o:allowincell="f">
                <v:shape id="Freeform 68" o:spid="_x0000_s1027" style="position:absolute;left:1298;top:9298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KKsUA&#10;AADcAAAADwAAAGRycy9kb3ducmV2LnhtbESPQWvCQBSE74X+h+UVein6klJCja4ipaW9SNH04u2R&#10;fSbR7NuQ3Zr037uC0OMwM98wi9VoW3Xm3jdONKTTBBRL6UwjlYaf4mPyCsoHEkOtE9bwxx5Wy/u7&#10;BeXGDbLl8y5UKkLE56ShDqHLEX1ZsyU/dR1L9A6utxSi7Cs0PQ0Rblt8TpIMLTUSF2rq+K3m8rT7&#10;tRo+s/djgviNvB9O6xfLxVO6KbR+fBjXc1CBx/AfvrW/jIZslsL1TDwCu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0oq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v:shape id="Freeform 69" o:spid="_x0000_s1028" style="position:absolute;left:1303;top:9303;width:0;height:1433;visibility:visible;mso-wrap-style:square;v-text-anchor:top" coordsize="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ngr8A&#10;AADcAAAADwAAAGRycy9kb3ducmV2LnhtbESPzQrCMBCE74LvEFbwIpqqIFqNIoLQq/8el2Zti82m&#10;NFHr2xtB8DjMzDfMYtWYUjypdoVlBcNBBII4tbrgTMHxsO1PQTiPrLG0TAre5GC1bLcWGGv74h09&#10;9z4TAcIuRgW591UspUtzMugGtiIO3s3WBn2QdSZ1ja8AN6UcRdFEGiw4LORY0San9L5/GAWUXIrz&#10;ydnUJz09O123m7F+vJXqdpr1HISnxv/Dv3aiFUxmI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SeCvwAAANwAAAAPAAAAAAAAAAAAAAAAAJgCAABkcnMvZG93bnJl&#10;di54bWxQSwUGAAAAAAQABAD1AAAAhAMAAAAA&#10;" path="m,l,1432e" filled="f" strokeweight=".20339mm">
                  <v:path arrowok="t" o:connecttype="custom" o:connectlocs="0,0;0,1432" o:connectangles="0,0"/>
                </v:shape>
                <v:shape id="Freeform 70" o:spid="_x0000_s1029" style="position:absolute;left:10600;top:9303;width:0;height:1433;visibility:visible;mso-wrap-style:square;v-text-anchor:top" coordsize="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E58UA&#10;AADcAAAADwAAAGRycy9kb3ducmV2LnhtbESPQWsCMRSE70L/Q3iFXoom24LU1Si2KJSeWvXi7bl5&#10;7i5uXpYkuuu/bwTB4zAz3zCzRW8bcSEfascaspECQVw4U3OpYbddDz9AhIhssHFMGq4UYDF/Gsww&#10;N67jP7psYikShEOOGqoY21zKUFRkMYxcS5y8o/MWY5K+lMZjl+C2kW9KjaXFmtNChS19VVScNmer&#10;QfFWleffz6xbdX4vX5ern0OmtH557pdTEJH6+Ajf299Gw3jyDr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TnxQAAANwAAAAPAAAAAAAAAAAAAAAAAJgCAABkcnMv&#10;ZG93bnJldi54bWxQSwUGAAAAAAQABAD1AAAAigMAAAAA&#10;" path="m,l,1432e" filled="f" strokeweight=".20475mm">
                  <v:path arrowok="t" o:connecttype="custom" o:connectlocs="0,0;0,1432" o:connectangles="0,0"/>
                </v:shape>
                <v:shape id="Freeform 71" o:spid="_x0000_s1030" style="position:absolute;left:1298;top:10740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e6MUA&#10;AADcAAAADwAAAGRycy9kb3ducmV2LnhtbESPQWvCQBSE74X+h+UVeqsbpaQ1uopIhIKUGiueH9ln&#10;Es2+DbvbGP99t1DwOMzMN8x8OZhW9OR8Y1nBeJSAIC6tbrhScPjevLyD8AFZY2uZFNzIw3Lx+DDH&#10;TNsrF9TvQyUihH2GCuoQukxKX9Zk0I9sRxy9k3UGQ5SuktrhNcJNKydJkkqDDceFGjta11Re9j9G&#10;QW/zz8lqe853X9O3HadF7t3xoNTz07CagQg0hHv4v/2hFaTTV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p7oxQAAANwAAAAPAAAAAAAAAAAAAAAAAJgCAABkcnMv&#10;ZG93bnJldi54bWxQSwUGAAAAAAQABAD1AAAAigMAAAAA&#10;" path="m,l9307,e" filled="f" strokeweight=".20339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4829175</wp:posOffset>
                </wp:positionV>
                <wp:extent cx="5917565" cy="335280"/>
                <wp:effectExtent l="0" t="0" r="6985" b="7620"/>
                <wp:wrapNone/>
                <wp:docPr id="685" name="Grou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335280"/>
                          <a:chOff x="1292" y="7605"/>
                          <a:chExt cx="9319" cy="528"/>
                        </a:xfrm>
                      </wpg:grpSpPr>
                      <wps:wsp>
                        <wps:cNvPr id="686" name="Freeform 63"/>
                        <wps:cNvSpPr>
                          <a:spLocks/>
                        </wps:cNvSpPr>
                        <wps:spPr bwMode="auto">
                          <a:xfrm>
                            <a:off x="1298" y="7611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4"/>
                        <wps:cNvSpPr>
                          <a:spLocks/>
                        </wps:cNvSpPr>
                        <wps:spPr bwMode="auto">
                          <a:xfrm>
                            <a:off x="1303" y="7616"/>
                            <a:ext cx="0" cy="506"/>
                          </a:xfrm>
                          <a:custGeom>
                            <a:avLst/>
                            <a:gdLst>
                              <a:gd name="T0" fmla="*/ 0 h 506"/>
                              <a:gd name="T1" fmla="*/ 506 h 5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5"/>
                        <wps:cNvSpPr>
                          <a:spLocks/>
                        </wps:cNvSpPr>
                        <wps:spPr bwMode="auto">
                          <a:xfrm>
                            <a:off x="10600" y="7616"/>
                            <a:ext cx="0" cy="506"/>
                          </a:xfrm>
                          <a:custGeom>
                            <a:avLst/>
                            <a:gdLst>
                              <a:gd name="T0" fmla="*/ 0 h 506"/>
                              <a:gd name="T1" fmla="*/ 506 h 5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6"/>
                        <wps:cNvSpPr>
                          <a:spLocks/>
                        </wps:cNvSpPr>
                        <wps:spPr bwMode="auto">
                          <a:xfrm>
                            <a:off x="1298" y="8127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89" o:spid="_x0000_s1026" style="position:absolute;margin-left:64.6pt;margin-top:380.25pt;width:465.95pt;height:26.4pt;z-index:-251657728;mso-position-horizontal-relative:page;mso-position-vertical-relative:page" coordorigin="1292,7605" coordsize="9319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" o:allowincell="f">
                <v:shape id="Freeform 63" o:spid="_x0000_s1027" style="position:absolute;left:1298;top:761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Eg8QA&#10;AADcAAAADwAAAGRycy9kb3ducmV2LnhtbESPQWvCQBSE7wX/w/KEXoq+WEqQ6Coiir2UUuPF2yP7&#10;TKLZtyG7mvTfdwuFHoeZ+YZZrgfbqAd3vnaiYTZNQLEUztRSajjl+8kclA8khhonrOGbPaxXo6cl&#10;Zcb18sWPYyhVhIjPSEMVQpsh+qJiS37qWpboXVxnKUTZlWg66iPcNviaJClaqiUuVNTytuLidrxb&#10;DYd0d00QP5HP/W3zZjl/mX3kWj+Ph80CVOAh/If/2u9GQzpP4fdMPAK4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RIPEAAAA3AAAAA8AAAAAAAAAAAAAAAAAmAIAAGRycy9k&#10;b3ducmV2LnhtbFBLBQYAAAAABAAEAPUAAACJAwAAAAA=&#10;" path="m,l9307,e" filled="f" strokeweight=".20475mm">
                  <v:path arrowok="t" o:connecttype="custom" o:connectlocs="0,0;9307,0" o:connectangles="0,0"/>
                </v:shape>
                <v:shape id="Freeform 64" o:spid="_x0000_s1028" style="position:absolute;left:1303;top:7616;width:0;height:506;visibility:visible;mso-wrap-style:square;v-text-anchor:top" coordsize="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lO8YA&#10;AADcAAAADwAAAGRycy9kb3ducmV2LnhtbESPT2vCQBTE7wW/w/KE3urGChpTN6JiigcvTXuwt0f2&#10;5Q9m34bs1qT99N2C0OMwM79hNtvRtOJGvWssK5jPIhDEhdUNVwo+3rOnGITzyBpby6Tgmxxs08nD&#10;BhNtB36jW+4rESDsElRQe98lUrqiJoNuZjvi4JW2N+iD7CupexwC3LTyOYqW0mDDYaHGjg41Fdf8&#10;yyjI9pU5LIbstPLaHS+fZfz6sz4r9Tgddy8gPI3+P3xvn7SCZbyC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qlO8YAAADcAAAADwAAAAAAAAAAAAAAAACYAgAAZHJz&#10;L2Rvd25yZXYueG1sUEsFBgAAAAAEAAQA9QAAAIsDAAAAAA==&#10;" path="m,l,506e" filled="f" strokeweight=".20339mm">
                  <v:path arrowok="t" o:connecttype="custom" o:connectlocs="0,0;0,506" o:connectangles="0,0"/>
                </v:shape>
                <v:shape id="Freeform 65" o:spid="_x0000_s1029" style="position:absolute;left:10600;top:7616;width:0;height:506;visibility:visible;mso-wrap-style:square;v-text-anchor:top" coordsize="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0ucEA&#10;AADcAAAADwAAAGRycy9kb3ducmV2LnhtbERPy4rCMBTdC/MP4Qqz01QZfFSjyEAZGXBh9QMuzbUt&#10;bW5KEm3795PFgMvDee+Pg2nFi5yvLStYzBMQxIXVNZcK7rdstgHhA7LG1jIpGMnD8fAx2WOqbc9X&#10;euWhFDGEfYoKqhC6VEpfVGTQz21HHLmHdQZDhK6U2mEfw00rl0mykgZrjg0VdvRdUdHkT6Ogydbb&#10;n99xdOf6lH0lnDXb/tIo9TkdTjsQgYbwFv+7z1rBahPXxj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ddLnBAAAA3AAAAA8AAAAAAAAAAAAAAAAAmAIAAGRycy9kb3du&#10;cmV2LnhtbFBLBQYAAAAABAAEAPUAAACGAwAAAAA=&#10;" path="m,l,506e" filled="f" strokeweight=".20475mm">
                  <v:path arrowok="t" o:connecttype="custom" o:connectlocs="0,0;0,506" o:connectangles="0,0"/>
                </v:shape>
                <v:shape id="Freeform 66" o:spid="_x0000_s1030" style="position:absolute;left:1298;top:8127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nq8UA&#10;AADcAAAADwAAAGRycy9kb3ducmV2LnhtbESPQWvCQBSE7wX/w/KE3upGD1HTbEQkQqFI1UrPj+xr&#10;kjb7NuyuMf333ULB4zAz3zD5ZjSdGMj51rKC+SwBQVxZ3XKt4PK+f1qB8AFZY2eZFPyQh00xecgx&#10;0/bGJxrOoRYRwj5DBU0IfSalrxoy6Ge2J47ep3UGQ5SultrhLcJNJxdJkkqDLceFBnvaNVR9n69G&#10;wWDLw2L7+lUe39bLI6en0ruPi1KP03H7DCLQGO7h//aLVpCu1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qerxQAAANwAAAAPAAAAAAAAAAAAAAAAAJgCAABkcnMv&#10;ZG93bnJldi54bWxQSwUGAAAAAAQABAD1AAAAigMAAAAA&#10;" path="m,l9307,e" filled="f" strokeweight=".20339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4497070</wp:posOffset>
                </wp:positionV>
                <wp:extent cx="5917565" cy="187325"/>
                <wp:effectExtent l="0" t="0" r="6985" b="22225"/>
                <wp:wrapNone/>
                <wp:docPr id="680" name="Grou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87325"/>
                          <a:chOff x="1292" y="7082"/>
                          <a:chExt cx="9319" cy="295"/>
                        </a:xfrm>
                      </wpg:grpSpPr>
                      <wps:wsp>
                        <wps:cNvPr id="681" name="Freeform 58"/>
                        <wps:cNvSpPr>
                          <a:spLocks/>
                        </wps:cNvSpPr>
                        <wps:spPr bwMode="auto">
                          <a:xfrm>
                            <a:off x="1298" y="7088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59"/>
                        <wps:cNvSpPr>
                          <a:spLocks/>
                        </wps:cNvSpPr>
                        <wps:spPr bwMode="auto">
                          <a:xfrm>
                            <a:off x="1298" y="7371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60"/>
                        <wps:cNvSpPr>
                          <a:spLocks/>
                        </wps:cNvSpPr>
                        <wps:spPr bwMode="auto">
                          <a:xfrm>
                            <a:off x="1303" y="7093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1"/>
                        <wps:cNvSpPr>
                          <a:spLocks/>
                        </wps:cNvSpPr>
                        <wps:spPr bwMode="auto">
                          <a:xfrm>
                            <a:off x="10600" y="7093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84" o:spid="_x0000_s1026" style="position:absolute;margin-left:64.6pt;margin-top:354.1pt;width:465.95pt;height:14.75pt;z-index:-251658752;mso-position-horizontal-relative:page;mso-position-vertical-relative:page" coordorigin="1292,7082" coordsize="931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" o:allowincell="f">
                <v:shape id="Freeform 58" o:spid="_x0000_s1027" style="position:absolute;left:1298;top:7088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c98UA&#10;AADcAAAADwAAAGRycy9kb3ducmV2LnhtbESPQWvCQBSE70L/w/IKvUh9SZEg0VWkKO2lSI2X3h7Z&#10;Z5KafRuyW5P++64g9DjMzDfMajPaVl25940TDeksAcVSOtNIpeFU7J8XoHwgMdQ6YQ2/7GGzfpis&#10;KDdukE++HkOlIkR8ThrqELoc0Zc1W/Iz17FE7+x6SyHKvkLT0xDhtsWXJMnQUiNxoaaOX2suL8cf&#10;q+Et230niAfkr+GynVsupulHofXT47hdggo8hv/wvf1uNGSLFG5n4hHA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tz3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v:shape id="Freeform 59" o:spid="_x0000_s1028" style="position:absolute;left:1298;top:737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CgMQA&#10;AADcAAAADwAAAGRycy9kb3ducmV2LnhtbESPQWvCQBSE7wX/w/IEL6W+KBIkdRURi70UqfHi7ZF9&#10;TVKzb0N2a9J/3xWEHoeZ+YZZbQbbqBt3vnaiYTZNQLEUztRSajjnby9LUD6QGGqcsIZf9rBZj55W&#10;lBnXyyffTqFUESI+Iw1VCG2G6IuKLfmpa1mi9+U6SyHKrkTTUR/htsF5kqRoqZa4UFHLu4qL6+nH&#10;ajik++8E8Yh86a/bheX8efaRaz0ZD9tXUIGH8B9+tN+NhnQ5h/uZeARw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8QoDEAAAA3AAAAA8AAAAAAAAAAAAAAAAAmAIAAGRycy9k&#10;b3ducmV2LnhtbFBLBQYAAAAABAAEAPUAAACJAwAAAAA=&#10;" path="m,l9307,e" filled="f" strokeweight=".20475mm">
                  <v:path arrowok="t" o:connecttype="custom" o:connectlocs="0,0;9307,0" o:connectangles="0,0"/>
                </v:shape>
                <v:shape id="Freeform 60" o:spid="_x0000_s1029" style="position:absolute;left:1303;top:7093;width:0;height:273;visibility:visible;mso-wrap-style:square;v-text-anchor:top" coordsize="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1f8QA&#10;AADcAAAADwAAAGRycy9kb3ducmV2LnhtbESP0WrCQBRE3wX/YblC33RjCyKpq4hirfpQmvgBl+xt&#10;NjR7N2TXmPr1riD0cZiZM8xi1dtadNT6yrGC6SQBQVw4XXGp4JzvxnMQPiBrrB2Tgj/ysFoOBwtM&#10;tbvyN3VZKEWEsE9RgQmhSaX0hSGLfuIa4uj9uNZiiLItpW7xGuG2lq9JMpMWK44LBhvaGCp+s4tV&#10;kN2+Dv0Rcbuhj/N+3Z22lclvSr2M+vU7iEB9+A8/259awWz+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NX/EAAAA3AAAAA8AAAAAAAAAAAAAAAAAmAIAAGRycy9k&#10;b3ducmV2LnhtbFBLBQYAAAAABAAEAPUAAACJAwAAAAA=&#10;" path="m,l,273e" filled="f" strokeweight=".20339mm">
                  <v:path arrowok="t" o:connecttype="custom" o:connectlocs="0,0;0,273" o:connectangles="0,0"/>
                </v:shape>
                <v:shape id="Freeform 61" o:spid="_x0000_s1030" style="position:absolute;left:10600;top:7093;width:0;height:273;visibility:visible;mso-wrap-style:square;v-text-anchor:top" coordsize="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awcUA&#10;AADcAAAADwAAAGRycy9kb3ducmV2LnhtbESPT2vCQBTE7wW/w/IEL0U3ShGJriJSQeipiX+uz+wz&#10;G8y+jdmtSb99t1DocZiZ3zCrTW9r8aTWV44VTCcJCOLC6YpLBcd8P16A8AFZY+2YFHyTh8168LLC&#10;VLuOP+mZhVJECPsUFZgQmlRKXxiy6CeuIY7ezbUWQ5RtKXWLXYTbWs6SZC4tVhwXDDa0M1Tcsy+r&#10;oLnK/LU45B9Tfeou+/erfZjsrNRo2G+XIAL14T/81z5oBfPFG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FrBxQAAANwAAAAPAAAAAAAAAAAAAAAAAJgCAABkcnMv&#10;ZG93bnJldi54bWxQSwUGAAAAAAQABAD1AAAAigMAAAAA&#10;" path="m,l,273e" filled="f" strokeweight=".20475mm">
                  <v:path arrowok="t" o:connecttype="custom" o:connectlocs="0,0;0,2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3869055</wp:posOffset>
                </wp:positionV>
                <wp:extent cx="5917565" cy="481330"/>
                <wp:effectExtent l="0" t="0" r="6985" b="13970"/>
                <wp:wrapNone/>
                <wp:docPr id="30" name="Grou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481330"/>
                          <a:chOff x="1292" y="6093"/>
                          <a:chExt cx="9319" cy="758"/>
                        </a:xfrm>
                      </wpg:grpSpPr>
                      <wps:wsp>
                        <wps:cNvPr id="31" name="Freeform 53"/>
                        <wps:cNvSpPr>
                          <a:spLocks/>
                        </wps:cNvSpPr>
                        <wps:spPr bwMode="auto">
                          <a:xfrm>
                            <a:off x="1298" y="6099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54"/>
                        <wps:cNvSpPr>
                          <a:spLocks/>
                        </wps:cNvSpPr>
                        <wps:spPr bwMode="auto">
                          <a:xfrm>
                            <a:off x="1303" y="6104"/>
                            <a:ext cx="0" cy="737"/>
                          </a:xfrm>
                          <a:custGeom>
                            <a:avLst/>
                            <a:gdLst>
                              <a:gd name="T0" fmla="*/ 0 h 737"/>
                              <a:gd name="T1" fmla="*/ 736 h 7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55"/>
                        <wps:cNvSpPr>
                          <a:spLocks/>
                        </wps:cNvSpPr>
                        <wps:spPr bwMode="auto">
                          <a:xfrm>
                            <a:off x="10600" y="6104"/>
                            <a:ext cx="0" cy="737"/>
                          </a:xfrm>
                          <a:custGeom>
                            <a:avLst/>
                            <a:gdLst>
                              <a:gd name="T0" fmla="*/ 0 h 737"/>
                              <a:gd name="T1" fmla="*/ 736 h 7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56"/>
                        <wps:cNvSpPr>
                          <a:spLocks/>
                        </wps:cNvSpPr>
                        <wps:spPr bwMode="auto">
                          <a:xfrm>
                            <a:off x="1298" y="6845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79" o:spid="_x0000_s1026" style="position:absolute;margin-left:64.6pt;margin-top:304.65pt;width:465.95pt;height:37.9pt;z-index:-251659776;mso-position-horizontal-relative:page;mso-position-vertical-relative:page" coordorigin="1292,6093" coordsize="931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" o:allowincell="f">
                <v:shape id="Freeform 53" o:spid="_x0000_s1027" style="position:absolute;left:1298;top:6099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dzMQA&#10;AADbAAAADwAAAGRycy9kb3ducmV2LnhtbESPQWvCQBSE74X+h+UVein6kraIRFeRUrGXUjRevD2y&#10;zySafRuyq4n/vlsoeBxm5htmvhxso67c+dqJhnScgGIpnKml1LDP16MpKB9IDDVOWMONPSwXjw9z&#10;yozrZcvXXShVhIjPSEMVQpsh+qJiS37sWpboHV1nKUTZlWg66iPcNviaJBO0VEtcqKjlj4qL8+5i&#10;NWwmn6cE8Qf50J9X75bzl/Q71/r5aVjNQAUewj383/4yGt5S+PsSfw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HczEAAAA2wAAAA8AAAAAAAAAAAAAAAAAmAIAAGRycy9k&#10;b3ducmV2LnhtbFBLBQYAAAAABAAEAPUAAACJAwAAAAA=&#10;" path="m,l9307,e" filled="f" strokeweight=".20475mm">
                  <v:path arrowok="t" o:connecttype="custom" o:connectlocs="0,0;9307,0" o:connectangles="0,0"/>
                </v:shape>
                <v:shape id="Freeform 54" o:spid="_x0000_s1028" style="position:absolute;left:1303;top:6104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7l8QA&#10;AADcAAAADwAAAGRycy9kb3ducmV2LnhtbESPQWvCQBSE70L/w/KEXsRs6sGENBuRVkXoqTHg9ZF9&#10;TYLZtyG7avrvXaHQ4zAz3zD5ZjK9uNHoOssK3qIYBHFtdceNguq0X6YgnEfW2FsmBb/kYFO8zHLM&#10;tL3zN91K34gAYZehgtb7IZPS1S0ZdJEdiIP3Y0eDPsixkXrEe4CbXq7ieC0NdhwWWhzoo6X6Ul6N&#10;gos5VJ53WKddGafJdE4Wn/pLqdf5tH0H4Wny/+G/9lErWCcJPM+E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O5fEAAAA3AAAAA8AAAAAAAAAAAAAAAAAmAIAAGRycy9k&#10;b3ducmV2LnhtbFBLBQYAAAAABAAEAPUAAACJAwAAAAA=&#10;" path="m,l,736e" filled="f" strokeweight=".20339mm">
                  <v:path arrowok="t" o:connecttype="custom" o:connectlocs="0,0;0,736" o:connectangles="0,0"/>
                </v:shape>
                <v:shape id="Freeform 55" o:spid="_x0000_s1029" style="position:absolute;left:10600;top:6104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uoMMA&#10;AADcAAAADwAAAGRycy9kb3ducmV2LnhtbESPwUoDMRCG70LfIUzBm802h6rbpkUqgodCsRXP42a6&#10;G9xMliR217d3DoLH4Z//m282uyn06kop+8gWlosKFHETnefWwvv55e4BVC7IDvvIZOGHMuy2s5sN&#10;1i6O/EbXU2mVQDjXaKErZai1zk1HAfMiDsSSXWIKWGRMrXYJR4GHXpuqWumAnuVChwPtO2q+Tt9B&#10;NKqzH/3x8/jxmA768GyMoWysvZ1PT2tQhabyv/zXfnUWVvdiK88I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buoMMAAADcAAAADwAAAAAAAAAAAAAAAACYAgAAZHJzL2Rv&#10;d25yZXYueG1sUEsFBgAAAAAEAAQA9QAAAIgDAAAAAA==&#10;" path="m,l,736e" filled="f" strokeweight=".20475mm">
                  <v:path arrowok="t" o:connecttype="custom" o:connectlocs="0,0;0,736" o:connectangles="0,0"/>
                </v:shape>
                <v:shape id="Freeform 56" o:spid="_x0000_s1030" style="position:absolute;left:1298;top:6845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g1sUA&#10;AADcAAAADwAAAGRycy9kb3ducmV2LnhtbESPQWvCQBSE74L/YXkFL6W+WErapq4iUtGLlJpeentk&#10;X5PU7NuQXU36712h4HGYmW+Y+XKwjTpz52snGmbTBBRL4UwtpYavfPPwAsoHEkONE9bwxx6Wi/Fo&#10;TplxvXzy+RBKFSHiM9JQhdBmiL6o2JKfupYlej+usxSi7Eo0HfURbht8TJIULdUSFypqeV1xcTyc&#10;rIZt+v6bIH4gf/fH1ZPl/H62z7We3A2rN1CBh3AL/7d3RkP6/ArXM/EI4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aDW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3241040</wp:posOffset>
                </wp:positionV>
                <wp:extent cx="5917565" cy="481330"/>
                <wp:effectExtent l="0" t="0" r="6985" b="13970"/>
                <wp:wrapNone/>
                <wp:docPr id="25" name="Grou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481330"/>
                          <a:chOff x="1292" y="5104"/>
                          <a:chExt cx="9319" cy="758"/>
                        </a:xfrm>
                      </wpg:grpSpPr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1298" y="5110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1303" y="5115"/>
                            <a:ext cx="0" cy="737"/>
                          </a:xfrm>
                          <a:custGeom>
                            <a:avLst/>
                            <a:gdLst>
                              <a:gd name="T0" fmla="*/ 0 h 737"/>
                              <a:gd name="T1" fmla="*/ 736 h 7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0"/>
                        <wps:cNvSpPr>
                          <a:spLocks/>
                        </wps:cNvSpPr>
                        <wps:spPr bwMode="auto">
                          <a:xfrm>
                            <a:off x="10600" y="5115"/>
                            <a:ext cx="0" cy="737"/>
                          </a:xfrm>
                          <a:custGeom>
                            <a:avLst/>
                            <a:gdLst>
                              <a:gd name="T0" fmla="*/ 0 h 737"/>
                              <a:gd name="T1" fmla="*/ 736 h 7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1"/>
                        <wps:cNvSpPr>
                          <a:spLocks/>
                        </wps:cNvSpPr>
                        <wps:spPr bwMode="auto">
                          <a:xfrm>
                            <a:off x="1298" y="5856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74" o:spid="_x0000_s1026" style="position:absolute;margin-left:64.6pt;margin-top:255.2pt;width:465.95pt;height:37.9pt;z-index:-251660800;mso-position-horizontal-relative:page;mso-position-vertical-relative:page" coordorigin="1292,5104" coordsize="931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" o:allowincell="f">
                <v:shape id="Freeform 48" o:spid="_x0000_s1027" style="position:absolute;left:1298;top:5110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TZcMA&#10;AADbAAAADwAAAGRycy9kb3ducmV2LnhtbESPQWvCQBSE7wX/w/IEL0VflBIkuoqIxV5KqfHi7ZF9&#10;JtHs25DdmvTfdwuFHoeZ+YZZbwfbqAd3vnaiYT5LQLEUztRSajjnr9MlKB9IDDVOWMM3e9huRk9r&#10;yozr5ZMfp1CqCBGfkYYqhDZD9EXFlvzMtSzRu7rOUoiyK9F01Ee4bXCRJClaqiUuVNTyvuLifvqy&#10;Go7p4ZYgfiBf+vvuxXL+PH/PtZ6Mh90KVOAh/If/2m9GwyKF3y/xB+D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TZcMAAADbAAAADwAAAAAAAAAAAAAAAACYAgAAZHJzL2Rv&#10;d25yZXYueG1sUEsFBgAAAAAEAAQA9QAAAIgDAAAAAA==&#10;" path="m,l9307,e" filled="f" strokeweight=".20475mm">
                  <v:path arrowok="t" o:connecttype="custom" o:connectlocs="0,0;9307,0" o:connectangles="0,0"/>
                </v:shape>
                <v:shape id="Freeform 49" o:spid="_x0000_s1028" style="position:absolute;left:1303;top:5115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2M8MA&#10;AADbAAAADwAAAGRycy9kb3ducmV2LnhtbESPQWvCQBSE70L/w/IEL2I29dCE1DVIW4vgyRjw+si+&#10;JiHZtyG71fTfuwXB4zAz3zCbfDK9uNLoWssKXqMYBHFldcu1gvK8X6UgnEfW2FsmBX/kIN++zDaY&#10;aXvjE10LX4sAYZehgsb7IZPSVQ0ZdJEdiIP3Y0eDPsixlnrEW4CbXq7j+E0abDksNDjQR0NVV/wa&#10;BZ35Lj1/YZW2RZwm0yVZfuqjUov5tHsH4Wnyz/CjfdAK1gn8fw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2M8MAAADbAAAADwAAAAAAAAAAAAAAAACYAgAAZHJzL2Rv&#10;d25yZXYueG1sUEsFBgAAAAAEAAQA9QAAAIgDAAAAAA==&#10;" path="m,l,736e" filled="f" strokeweight=".20339mm">
                  <v:path arrowok="t" o:connecttype="custom" o:connectlocs="0,0;0,736" o:connectangles="0,0"/>
                </v:shape>
                <v:shape id="Freeform 50" o:spid="_x0000_s1029" style="position:absolute;left:10600;top:5115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G38IA&#10;AADbAAAADwAAAGRycy9kb3ducmV2LnhtbESPwUoDMRCG7wXfIYzgrZs1B9G1aRGl4KFQbEvP42bc&#10;DW4mS5J217d3DoLH4Z//m29WmzkM6kop+8gW7qsaFHEbnefOwum4XT6CygXZ4RCZLPxQhs36ZrHC&#10;xsWJP+h6KJ0SCOcGLfSljI3Wue0pYK7iSCzZV0wBi4yp0y7hJPAwaFPXDzqgZ7nQ40ivPbXfh0sQ&#10;jfroJ7//3J+f0k7v3owxlI21d7fzyzOoQnP5X/5rvzsLRmTlFwG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4bfwgAAANsAAAAPAAAAAAAAAAAAAAAAAJgCAABkcnMvZG93&#10;bnJldi54bWxQSwUGAAAAAAQABAD1AAAAhwMAAAAA&#10;" path="m,l,736e" filled="f" strokeweight=".20475mm">
                  <v:path arrowok="t" o:connecttype="custom" o:connectlocs="0,0;0,736" o:connectangles="0,0"/>
                </v:shape>
                <v:shape id="Freeform 51" o:spid="_x0000_s1030" style="position:absolute;left:1298;top:5856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uHF8QA&#10;AADbAAAADwAAAGRycy9kb3ducmV2LnhtbESPQWvCQBSE7wX/w/IKvYi+KCI1dRURS70UqfHi7ZF9&#10;TVKzb0N2Nem/7wpCj8PMfMMs172t1Y1bXznRMBknoFhyZyopNJyy99ErKB9IDNVOWMMve1ivBk9L&#10;So3r5Itvx1CoCBGfkoYyhCZF9HnJlvzYNSzR+3atpRBlW6BpqYtwW+M0SeZoqZK4UFLD25Lzy/Fq&#10;NXzMdz8J4gH53F02M8vZcPKZaf3y3G/eQAXuw3/40d4bDdMF3L/EH4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7hxfEAAAA2wAAAA8AAAAAAAAAAAAAAAAAmAIAAGRycy9k&#10;b3ducmV2LnhtbFBLBQYAAAAABAAEAPUAAACJAwAAAAA=&#10;" path="m,l9307,e" filled="f" strokeweight=".20475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2907665</wp:posOffset>
                </wp:positionV>
                <wp:extent cx="5905500" cy="187325"/>
                <wp:effectExtent l="0" t="0" r="19050" b="22225"/>
                <wp:wrapNone/>
                <wp:docPr id="20" name="Grou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7325"/>
                          <a:chOff x="1311" y="4579"/>
                          <a:chExt cx="9300" cy="295"/>
                        </a:xfrm>
                      </wpg:grpSpPr>
                      <wps:wsp>
                        <wps:cNvPr id="21" name="Freeform 43"/>
                        <wps:cNvSpPr>
                          <a:spLocks/>
                        </wps:cNvSpPr>
                        <wps:spPr bwMode="auto">
                          <a:xfrm>
                            <a:off x="1317" y="4585"/>
                            <a:ext cx="9288" cy="0"/>
                          </a:xfrm>
                          <a:custGeom>
                            <a:avLst/>
                            <a:gdLst>
                              <a:gd name="T0" fmla="*/ 0 w 9288"/>
                              <a:gd name="T1" fmla="*/ 9288 w 9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1317" y="4868"/>
                            <a:ext cx="9288" cy="0"/>
                          </a:xfrm>
                          <a:custGeom>
                            <a:avLst/>
                            <a:gdLst>
                              <a:gd name="T0" fmla="*/ 0 w 9288"/>
                              <a:gd name="T1" fmla="*/ 9288 w 9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5"/>
                        <wps:cNvSpPr>
                          <a:spLocks/>
                        </wps:cNvSpPr>
                        <wps:spPr bwMode="auto">
                          <a:xfrm>
                            <a:off x="1322" y="4589"/>
                            <a:ext cx="0" cy="274"/>
                          </a:xfrm>
                          <a:custGeom>
                            <a:avLst/>
                            <a:gdLst>
                              <a:gd name="T0" fmla="*/ 0 h 274"/>
                              <a:gd name="T1" fmla="*/ 273 h 2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"/>
                        <wps:cNvSpPr>
                          <a:spLocks/>
                        </wps:cNvSpPr>
                        <wps:spPr bwMode="auto">
                          <a:xfrm>
                            <a:off x="10600" y="4589"/>
                            <a:ext cx="0" cy="274"/>
                          </a:xfrm>
                          <a:custGeom>
                            <a:avLst/>
                            <a:gdLst>
                              <a:gd name="T0" fmla="*/ 0 h 274"/>
                              <a:gd name="T1" fmla="*/ 273 h 2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68" o:spid="_x0000_s1026" style="position:absolute;margin-left:65.55pt;margin-top:228.95pt;width:465pt;height:14.75pt;z-index:-251661824;mso-position-horizontal-relative:page;mso-position-vertical-relative:page" coordorigin="1311,4579" coordsize="930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" o:allowincell="f">
                <v:shape id="Freeform 43" o:spid="_x0000_s1027" style="position:absolute;left:1317;top:4585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HVMMA&#10;AADbAAAADwAAAGRycy9kb3ducmV2LnhtbESPwWrDMBBE74X+g9hAbrWcUIpxrAQTWlJyapN8wGJt&#10;bMfWykiq7fx9VCj0OMzMG6bYzaYXIznfWlawSlIQxJXVLdcKLuePlwyED8gae8uk4E4edtvnpwJz&#10;bSf+pvEUahEh7HNU0IQw5FL6qiGDPrEDcfSu1hkMUbpaaodThJtertP0TRpsOS40ONC+oao7/RgF&#10;2WE4T931ON0Or2XnZF+X+P6l1HIxlxsQgebwH/5rf2oF6xX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oHVMMAAADbAAAADwAAAAAAAAAAAAAAAACYAgAAZHJzL2Rv&#10;d25yZXYueG1sUEsFBgAAAAAEAAQA9QAAAIgDAAAAAA==&#10;" path="m,l9288,e" filled="f" strokeweight=".20475mm">
                  <v:path arrowok="t" o:connecttype="custom" o:connectlocs="0,0;9288,0" o:connectangles="0,0"/>
                </v:shape>
                <v:shape id="Freeform 44" o:spid="_x0000_s1028" style="position:absolute;left:1317;top:4868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ZI8IA&#10;AADbAAAADwAAAGRycy9kb3ducmV2LnhtbESP3YrCMBSE7wXfIZyFvdN0i4hUo5RFUfbKvwc4NMe2&#10;2+akJNF2334jCF4OM/MNs9oMphUPcr62rOBrmoAgLqyuuVRwvewmCxA+IGtsLZOCP/KwWY9HK8y0&#10;7flEj3MoRYSwz1BBFUKXSemLigz6qe2Io3ezzmCI0pVSO+wj3LQyTZK5NFhzXKiwo++KiuZ8NwoW&#10;++7SN7ef/nc/yxsn2zLH7VGpz48hX4IINIR3+NU+aAVpC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JkjwgAAANsAAAAPAAAAAAAAAAAAAAAAAJgCAABkcnMvZG93&#10;bnJldi54bWxQSwUGAAAAAAQABAD1AAAAhwMAAAAA&#10;" path="m,l9288,e" filled="f" strokeweight=".20475mm">
                  <v:path arrowok="t" o:connecttype="custom" o:connectlocs="0,0;9288,0" o:connectangles="0,0"/>
                </v:shape>
                <v:shape id="Freeform 45" o:spid="_x0000_s1029" style="position:absolute;left:1322;top:4589;width:0;height:274;visibility:visible;mso-wrap-style:square;v-text-anchor:top" coordsize="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MKcUA&#10;AADbAAAADwAAAGRycy9kb3ducmV2LnhtbESPQWvCQBSE74L/YXmCN91ooJTUVUQQcihF04J6e82+&#10;JqnZtzG7Jml/fbdQ6HGYmW+Y1WYwteiodZVlBYt5BII4t7riQsHb6372CMJ5ZI21ZVLwRQ426/Fo&#10;hYm2PR+py3whAoRdggpK75tESpeXZNDNbUMcvA/bGvRBtoXULfYBbmq5jKIHabDisFBiQ7uS8mt2&#10;Nwrk4eXbPTdxd7rkfDsPZ/v53qVKTSfD9gmEp8H/h//aqVawjO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IwpxQAAANsAAAAPAAAAAAAAAAAAAAAAAJgCAABkcnMv&#10;ZG93bnJldi54bWxQSwUGAAAAAAQABAD1AAAAigMAAAAA&#10;" path="m,l,273e" filled="f" strokeweight=".20475mm">
                  <v:path arrowok="t" o:connecttype="custom" o:connectlocs="0,0;0,273" o:connectangles="0,0"/>
                </v:shape>
                <v:shape id="Freeform 46" o:spid="_x0000_s1030" style="position:absolute;left:10600;top:4589;width:0;height:274;visibility:visible;mso-wrap-style:square;v-text-anchor:top" coordsize="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UXcUA&#10;AADbAAAADwAAAGRycy9kb3ducmV2LnhtbESPQWvCQBSE74X+h+UVetONtoikboIIgocirQqmt9fs&#10;axLNvk2za0z99a4g9DjMzDfMLO1NLTpqXWVZwWgYgSDOra64ULDbLgdTEM4ja6wtk4I/cpAmjw8z&#10;jLU98yd1G1+IAGEXo4LS+yaW0uUlGXRD2xAH78e2Bn2QbSF1i+cAN7UcR9FEGqw4LJTY0KKk/Lg5&#10;GQXyY31x781Lt//K+TfrM3v47lZKPT/18zcQnnr/H763V1rB+BV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RRdxQAAANsAAAAPAAAAAAAAAAAAAAAAAJgCAABkcnMv&#10;ZG93bnJldi54bWxQSwUGAAAAAAQABAD1AAAAigMAAAAA&#10;" path="m,l,273e" filled="f" strokeweight=".20475mm">
                  <v:path arrowok="t" o:connecttype="custom" o:connectlocs="0,0;0,2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1837690</wp:posOffset>
                </wp:positionV>
                <wp:extent cx="5917565" cy="924560"/>
                <wp:effectExtent l="0" t="0" r="6985" b="8890"/>
                <wp:wrapNone/>
                <wp:docPr id="15" name="Grou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24560"/>
                          <a:chOff x="1292" y="2894"/>
                          <a:chExt cx="9319" cy="1456"/>
                        </a:xfrm>
                      </wpg:grpSpPr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298" y="2900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303" y="2904"/>
                            <a:ext cx="0" cy="1436"/>
                          </a:xfrm>
                          <a:custGeom>
                            <a:avLst/>
                            <a:gdLst>
                              <a:gd name="T0" fmla="*/ 0 h 1436"/>
                              <a:gd name="T1" fmla="*/ 1435 h 14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6">
                                <a:moveTo>
                                  <a:pt x="0" y="0"/>
                                </a:move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10600" y="2904"/>
                            <a:ext cx="0" cy="1436"/>
                          </a:xfrm>
                          <a:custGeom>
                            <a:avLst/>
                            <a:gdLst>
                              <a:gd name="T0" fmla="*/ 0 h 1436"/>
                              <a:gd name="T1" fmla="*/ 1435 h 14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6">
                                <a:moveTo>
                                  <a:pt x="0" y="0"/>
                                </a:move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1298" y="4345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63" o:spid="_x0000_s1026" style="position:absolute;margin-left:64.6pt;margin-top:144.7pt;width:465.95pt;height:72.8pt;z-index:-251662848;mso-position-horizontal-relative:page;mso-position-vertical-relative:page" coordorigin="1292,2894" coordsize="9319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" o:allowincell="f">
                <v:shape id="Freeform 38" o:spid="_x0000_s1027" style="position:absolute;left:1298;top:2900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Z2MEA&#10;AADbAAAADwAAAGRycy9kb3ducmV2LnhtbERPTWvCQBC9F/wPywi9FJ1YSpDoKiIteimlxou3ITsm&#10;0exsyK4m/vtuodDbPN7nLNeDbdSdO1870TCbJqBYCmdqKTUc84/JHJQPJIYaJ6zhwR7Wq9HTkjLj&#10;evnm+yGUKoaIz0hDFUKbIfqiYkt+6lqWyJ1dZylE2JVoOupjuG3wNUlStFRLbKio5W3FxfVwsxp2&#10;6fslQfxCPvXXzZvl/GX2mWv9PB42C1CBh/Av/nPvTZyfwu8v8Q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2djBAAAA2wAAAA8AAAAAAAAAAAAAAAAAmAIAAGRycy9kb3du&#10;cmV2LnhtbFBLBQYAAAAABAAEAPUAAACGAwAAAAA=&#10;" path="m,l9307,e" filled="f" strokeweight=".20475mm">
                  <v:path arrowok="t" o:connecttype="custom" o:connectlocs="0,0;9307,0" o:connectangles="0,0"/>
                </v:shape>
                <v:shape id="Freeform 39" o:spid="_x0000_s1028" style="position:absolute;left:1303;top:2904;width:0;height:1436;visibility:visible;mso-wrap-style:square;v-text-anchor:top" coordsize="0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fpL8MA&#10;AADbAAAADwAAAGRycy9kb3ducmV2LnhtbERPTWvCQBC9F/wPywje6kYRramriKWgh1KaivY4ZMck&#10;mJ0NuxuN/vpuQehtHu9zFqvO1OJCzleWFYyGCQji3OqKCwX77/fnFxA+IGusLZOCG3lYLXtPC0y1&#10;vfIXXbJQiBjCPkUFZQhNKqXPSzLoh7YhjtzJOoMhQldI7fAaw00tx0kylQYrjg0lNrQpKT9nrVHw&#10;1t4nbjz5mWe7lka36efH8dBopQb9bv0KIlAX/sUP91bH+TP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fpL8MAAADbAAAADwAAAAAAAAAAAAAAAACYAgAAZHJzL2Rv&#10;d25yZXYueG1sUEsFBgAAAAAEAAQA9QAAAIgDAAAAAA==&#10;" path="m,l,1435e" filled="f" strokeweight=".20339mm">
                  <v:path arrowok="t" o:connecttype="custom" o:connectlocs="0,0;0,1435" o:connectangles="0,0"/>
                </v:shape>
                <v:shape id="Freeform 40" o:spid="_x0000_s1029" style="position:absolute;left:10600;top:2904;width:0;height:1436;visibility:visible;mso-wrap-style:square;v-text-anchor:top" coordsize="0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b4sUA&#10;AADbAAAADwAAAGRycy9kb3ducmV2LnhtbESPQWvCQBCF7wX/wzKCl1I3WhBJXUXESKEn0168Ddlp&#10;Epqdjdk1if31nUPB2wzvzXvfbHaja1RPXag9G1jME1DEhbc1lwa+PrOXNagQkS02nsnAnQLstpOn&#10;DabWD3ymPo+lkhAOKRqoYmxTrUNRkcMw9y2xaN++cxhl7UptOxwk3DV6mSQr7bBmaaiwpUNFxU9+&#10;cwYu9HE99vfX65Ctxix5Ph1+j0NuzGw67t9ARRrjw/x//W4FX2DlFx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1vixQAAANsAAAAPAAAAAAAAAAAAAAAAAJgCAABkcnMv&#10;ZG93bnJldi54bWxQSwUGAAAAAAQABAD1AAAAigMAAAAA&#10;" path="m,l,1435e" filled="f" strokeweight=".20475mm">
                  <v:path arrowok="t" o:connecttype="custom" o:connectlocs="0,0;0,1435" o:connectangles="0,0"/>
                </v:shape>
                <v:shape id="Freeform 41" o:spid="_x0000_s1030" style="position:absolute;left:1298;top:4345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NqsEA&#10;AADbAAAADwAAAGRycy9kb3ducmV2LnhtbERPTWvCQBC9F/wPywi9FJ1Yimh0FRGlvZSi8eJtyI5J&#10;NDsbsqtJ/323UOhtHu9zluve1urBra+caJiME1AsuTOVFBpO2X40A+UDiaHaCWv4Zg/r1eBpSalx&#10;nRz4cQyFiiHiU9JQhtCkiD4v2ZIfu4YlchfXWgoRtgWalroYbmt8TZIpWqokNpTU8Lbk/Ha8Ww3v&#10;0901QfxCPne3zZvl7GXymWn9POw3C1CB+/Av/nN/mDh/Dr+/xANw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TarBAAAA2wAAAA8AAAAAAAAAAAAAAAAAmAIAAGRycy9kb3du&#10;cmV2LnhtbFBLBQYAAAAABAAEAPUAAACGAwAAAAA=&#10;" path="m,l9307,e" filled="f" strokeweight=".20475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973455</wp:posOffset>
                </wp:positionV>
                <wp:extent cx="5917565" cy="569595"/>
                <wp:effectExtent l="0" t="0" r="6985" b="20955"/>
                <wp:wrapNone/>
                <wp:docPr id="7" name="Grou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569595"/>
                          <a:chOff x="1292" y="1533"/>
                          <a:chExt cx="9319" cy="897"/>
                        </a:xfrm>
                      </wpg:grpSpPr>
                      <wps:wsp>
                        <wps:cNvPr id="8" name="Rectangle 30"/>
                        <wps:cNvSpPr>
                          <a:spLocks/>
                        </wps:cNvSpPr>
                        <wps:spPr bwMode="auto">
                          <a:xfrm>
                            <a:off x="1307" y="1544"/>
                            <a:ext cx="9288" cy="3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298" y="1539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303" y="1544"/>
                            <a:ext cx="0" cy="876"/>
                          </a:xfrm>
                          <a:custGeom>
                            <a:avLst/>
                            <a:gdLst>
                              <a:gd name="T0" fmla="*/ 0 h 876"/>
                              <a:gd name="T1" fmla="*/ 876 h 8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10600" y="1544"/>
                            <a:ext cx="0" cy="876"/>
                          </a:xfrm>
                          <a:custGeom>
                            <a:avLst/>
                            <a:gdLst>
                              <a:gd name="T0" fmla="*/ 0 h 876"/>
                              <a:gd name="T1" fmla="*/ 876 h 8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/>
                        </wps:cNvSpPr>
                        <wps:spPr bwMode="auto">
                          <a:xfrm>
                            <a:off x="1307" y="1844"/>
                            <a:ext cx="9288" cy="2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/>
                        </wps:cNvSpPr>
                        <wps:spPr bwMode="auto">
                          <a:xfrm>
                            <a:off x="1307" y="2122"/>
                            <a:ext cx="9288" cy="2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1298" y="2425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55" o:spid="_x0000_s1026" style="position:absolute;margin-left:64.6pt;margin-top:76.65pt;width:465.95pt;height:44.85pt;z-index:-251663872;mso-position-horizontal-relative:page;mso-position-vertical-relative:page" coordorigin="1292,1533" coordsize="9319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" o:allowincell="f">
                <v:rect id="Rectangle 30" o:spid="_x0000_s1027" style="position:absolute;left:1307;top:1544;width:9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frb0A&#10;AADaAAAADwAAAGRycy9kb3ducmV2LnhtbERPy4rCMBTdC/5DuII7TXwgUo0iwjBuXPgAt5fmpi02&#10;N6WJtf69WQzM8nDe233vatFRGyrPGmZTBYI496biQsP99jNZgwgR2WDtmTR8KMB+NxxsMTP+zRfq&#10;rrEQKYRDhhrKGJtMypCX5DBMfUOcOOtbhzHBtpCmxXcKd7WcK7WSDitODSU2dCwpf15fTsP8uLbL&#10;38XtUVfRPi987pRVVuvxqD9sQETq47/4z30yGtLWdCXdAL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PVfrb0AAADaAAAADwAAAAAAAAAAAAAAAACYAgAAZHJzL2Rvd25yZXYu&#10;eG1sUEsFBgAAAAAEAAQA9QAAAIIDAAAAAA==&#10;" fillcolor="#9cf" stroked="f">
                  <v:path arrowok="t"/>
                </v:rect>
                <v:shape id="Freeform 31" o:spid="_x0000_s1028" style="position:absolute;left:1298;top:1539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2CcMA&#10;AADaAAAADwAAAGRycy9kb3ducmV2LnhtbESPQWvCQBSE7wX/w/KEXoq+WIpodBURpb2UovHi7ZF9&#10;JtHs25BdTfrvu4VCj8PMfMMs172t1YNbXznRMBknoFhyZyopNJyy/WgGygcSQ7UT1vDNHtarwdOS&#10;UuM6OfDjGAoVIeJT0lCG0KSIPi/Zkh+7hiV6F9daClG2BZqWugi3Nb4myRQtVRIXSmp4W3J+O96t&#10;hvfp7pogfiGfu9vmzXL2MvnMtH4e9psFqMB9+A//tT+Mhjn8Xok3A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B2CcMAAADaAAAADwAAAAAAAAAAAAAAAACYAgAAZHJzL2Rv&#10;d25yZXYueG1sUEsFBgAAAAAEAAQA9QAAAIgDAAAAAA==&#10;" path="m,l9307,e" filled="f" strokeweight=".20475mm">
                  <v:path arrowok="t" o:connecttype="custom" o:connectlocs="0,0;9307,0" o:connectangles="0,0"/>
                </v:shape>
                <v:shape id="Freeform 32" o:spid="_x0000_s1029" style="position:absolute;left:1303;top:1544;width:0;height:876;visibility:visible;mso-wrap-style:square;v-text-anchor:top" coordsize="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LZcUA&#10;AADbAAAADwAAAGRycy9kb3ducmV2LnhtbESPT2vCQBDF74V+h2UKvUjdtIdSUlexQkuLoCSK5yE7&#10;JsHsbMhu/vjtnUPB2wzvzXu/Wawm16iBulB7NvA6T0ARF97WXBo4Hr5fPkCFiGyx8UwGrhRgtXx8&#10;WGBq/cgZDXkslYRwSNFAFWObah2KihyGuW+JRTv7zmGUtSu17XCUcNfotyR51w5rloYKW9pUVFzy&#10;3hnAn+1mdgp/+/2svmZfh4GC7XfGPD9N609QkaZ4N/9f/1rBF3r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gtlxQAAANsAAAAPAAAAAAAAAAAAAAAAAJgCAABkcnMv&#10;ZG93bnJldi54bWxQSwUGAAAAAAQABAD1AAAAigMAAAAA&#10;" path="m,l,876e" filled="f" strokeweight=".20339mm">
                  <v:path arrowok="t" o:connecttype="custom" o:connectlocs="0,0;0,876" o:connectangles="0,0"/>
                </v:shape>
                <v:shape id="Freeform 33" o:spid="_x0000_s1030" style="position:absolute;left:10600;top:1544;width:0;height:876;visibility:visible;mso-wrap-style:square;v-text-anchor:top" coordsize="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4fsIA&#10;AADbAAAADwAAAGRycy9kb3ducmV2LnhtbERPTWvCQBC9F/wPywje6kbBUlI3oUgLOYihmou3ITtN&#10;QrOzcXfV6K93C4Xe5vE+Z52PphcXcr6zrGAxT0AQ11Z33CioDp/PryB8QNbYWyYFN/KQZ5OnNaba&#10;XvmLLvvQiBjCPkUFbQhDKqWvWzLo53Ygjty3dQZDhK6R2uE1hpteLpPkRRrsODa0ONCmpfpnfzYK&#10;dndXfFRldajKEotdvV2dqDgqNZuO728gAo3hX/znLnScv4DfX+I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Ph+wgAAANsAAAAPAAAAAAAAAAAAAAAAAJgCAABkcnMvZG93&#10;bnJldi54bWxQSwUGAAAAAAQABAD1AAAAhwMAAAAA&#10;" path="m,l,876e" filled="f" strokeweight=".20475mm">
                  <v:path arrowok="t" o:connecttype="custom" o:connectlocs="0,0;0,876" o:connectangles="0,0"/>
                </v:shape>
                <v:rect id="Rectangle 34" o:spid="_x0000_s1031" style="position:absolute;left:1307;top:1844;width:928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mt78A&#10;AADbAAAADwAAAGRycy9kb3ducmV2LnhtbERPS4vCMBC+C/6HMMLeNLEui1SjiCB62YMP8Do0k7bY&#10;TEoTa/33m4WFvc3H95z1dnCN6KkLtWcN85kCQVx4U3Op4XY9TJcgQkQ22HgmDW8KsN2MR2vMjX/x&#10;mfpLLEUK4ZCjhirGNpcyFBU5DDPfEifO+s5hTLArpenwlcJdIzOlvqTDmlNDhS3tKyoel6fTkO2X&#10;9vO4uN6bOtrHmb97ZZXV+mMy7FYgIg3xX/znPpk0P4PfX9IB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qua3vwAAANsAAAAPAAAAAAAAAAAAAAAAAJgCAABkcnMvZG93bnJl&#10;di54bWxQSwUGAAAAAAQABAD1AAAAhAMAAAAA&#10;" fillcolor="#9cf" stroked="f">
                  <v:path arrowok="t"/>
                </v:rect>
                <v:rect id="Rectangle 35" o:spid="_x0000_s1032" style="position:absolute;left:1307;top:2122;width:92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DLMEA&#10;AADbAAAADwAAAGRycy9kb3ducmV2LnhtbERPPWvDMBDdC/kP4grdGqlxCcGJYoKhNEsHJ4Wuh3Wy&#10;TayTsRTH+fdVoZDtHu/zdsXsejHRGDrPGt6WCgRx7U3HjYbv88frBkSIyAZ7z6ThTgGK/eJph7nx&#10;N65oOsVGpBAOOWpoYxxyKUPdksOw9ANx4qwfHcYEx0aaEW8p3PVypdRaOuw4NbQ4UNlSfTldnYZV&#10;ubHvn9n5p++ivVT8NSmrrNYvz/NhCyLSHB/if/fRpPkZ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QyzBAAAA2wAAAA8AAAAAAAAAAAAAAAAAmAIAAGRycy9kb3du&#10;cmV2LnhtbFBLBQYAAAAABAAEAPUAAACGAwAAAAA=&#10;" fillcolor="#9cf" stroked="f">
                  <v:path arrowok="t"/>
                </v:rect>
                <v:shape id="Freeform 36" o:spid="_x0000_s1033" style="position:absolute;left:1298;top:2425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iNMEA&#10;AADbAAAADwAAAGRycy9kb3ducmV2LnhtbERPTWvCQBC9F/wPywheik4UEYmuImLRSyk1XrwN2TGJ&#10;ZmdDdmvSf98tFHqbx/uc9ba3tXpy6ysnGqaTBBRL7kwlhYZL9jZegvKBxFDthDV8s4ftZvCyptS4&#10;Tj75eQ6FiiHiU9JQhtCkiD4v2ZKfuIYlcjfXWgoRtgWalroYbmucJckCLVUSG0pqeF9y/jh/WQ3H&#10;xeGeIH4gX7vHbm45e52+Z1qPhv1uBSpwH/7Ff+6TifPn8PtLPA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4jTBAAAA2wAAAA8AAAAAAAAAAAAAAAAAmAIAAGRycy9kb3du&#10;cmV2LnhtbFBLBQYAAAAABAAEAPUAAACGAwAAAAA=&#10;" path="m,l9307,e" filled="f" strokeweight=".20475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</w:p>
    <w:p w:rsidR="001472F5" w:rsidRPr="00870003" w:rsidRDefault="001472F5" w:rsidP="000655DF">
      <w:pPr>
        <w:widowControl w:val="0"/>
        <w:autoSpaceDE w:val="0"/>
        <w:autoSpaceDN w:val="0"/>
        <w:adjustRightInd w:val="0"/>
        <w:spacing w:before="28" w:after="0" w:line="271" w:lineRule="exact"/>
        <w:jc w:val="center"/>
        <w:rPr>
          <w:rFonts w:ascii="Trebuchet MS" w:hAnsi="Trebuchet MS" w:cs="Trebuchet MS"/>
          <w:sz w:val="17"/>
          <w:szCs w:val="17"/>
        </w:rPr>
      </w:pP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Id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>e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n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ific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i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o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n de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 xml:space="preserve"> l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a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 xml:space="preserve"> 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s</w:t>
      </w:r>
      <w:r w:rsidRPr="00870003">
        <w:rPr>
          <w:rFonts w:ascii="Trebuchet MS" w:hAnsi="Trebuchet MS" w:cs="Trebuchet MS"/>
          <w:b/>
          <w:bCs/>
          <w:spacing w:val="3"/>
          <w:position w:val="-1"/>
          <w:sz w:val="24"/>
          <w:szCs w:val="24"/>
        </w:rPr>
        <w:t>t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r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uc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u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r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e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 xml:space="preserve"> p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ort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>e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use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 xml:space="preserve"> 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du</w:t>
      </w:r>
      <w:r w:rsidRPr="00870003">
        <w:rPr>
          <w:rFonts w:ascii="Trebuchet MS" w:hAnsi="Trebuchet MS" w:cs="Trebuchet MS"/>
          <w:b/>
          <w:bCs/>
          <w:spacing w:val="2"/>
          <w:position w:val="-1"/>
          <w:sz w:val="24"/>
          <w:szCs w:val="24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>p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roj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>e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t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655DF" w:rsidRDefault="000655DF" w:rsidP="001472F5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position w:val="-1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o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m</w:t>
      </w:r>
      <w:r w:rsidR="0088394D">
        <w:rPr>
          <w:rFonts w:ascii="Trebuchet MS" w:hAnsi="Trebuchet MS" w:cs="Trebuchet MS"/>
          <w:spacing w:val="-1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z w:val="20"/>
          <w:szCs w:val="20"/>
        </w:rPr>
        <w:t>S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ig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le</w:t>
      </w:r>
      <w:r w:rsidR="005244AE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rebuchet MS" w:hAnsi="Trebuchet MS" w:cs="Trebuchet MS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Ty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p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 xml:space="preserve"> d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ru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c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u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="0088394D">
        <w:rPr>
          <w:rFonts w:ascii="Trebuchet MS" w:hAnsi="Trebuchet MS" w:cs="Trebuchet MS"/>
          <w:spacing w:val="-1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rebuchet MS" w:hAnsi="Trebuchet MS" w:cs="Trebuchet MS"/>
          <w:sz w:val="28"/>
          <w:szCs w:val="28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u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m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o SI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T 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dre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ss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 xml:space="preserve">e 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 xml:space="preserve">u 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si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è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g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so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c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ia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rebuchet MS" w:hAnsi="Trebuchet MS" w:cs="Trebuchet MS"/>
          <w:sz w:val="12"/>
          <w:szCs w:val="12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dre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ss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 xml:space="preserve">e 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 c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o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on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ce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,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i/>
          <w:iCs/>
          <w:spacing w:val="1"/>
          <w:position w:val="-1"/>
          <w:sz w:val="20"/>
          <w:szCs w:val="20"/>
          <w:u w:val="single"/>
        </w:rPr>
        <w:t>s</w:t>
      </w:r>
      <w:r w:rsidRPr="00870003">
        <w:rPr>
          <w:rFonts w:ascii="Trebuchet MS" w:hAnsi="Trebuchet MS" w:cs="Trebuchet MS"/>
          <w:i/>
          <w:iCs/>
          <w:position w:val="-1"/>
          <w:sz w:val="20"/>
          <w:szCs w:val="20"/>
          <w:u w:val="single"/>
        </w:rPr>
        <w:t>i</w:t>
      </w:r>
      <w:r w:rsidRPr="00870003">
        <w:rPr>
          <w:rFonts w:ascii="Trebuchet MS" w:hAnsi="Trebuchet MS" w:cs="Trebuchet MS"/>
          <w:i/>
          <w:iCs/>
          <w:spacing w:val="-46"/>
          <w:position w:val="-1"/>
          <w:sz w:val="20"/>
          <w:szCs w:val="20"/>
          <w:u w:val="single"/>
        </w:rPr>
        <w:t xml:space="preserve"> </w:t>
      </w:r>
      <w:r w:rsidRPr="00870003">
        <w:rPr>
          <w:rFonts w:ascii="Trebuchet MS" w:hAnsi="Trebuchet MS" w:cs="Trebuchet MS"/>
          <w:i/>
          <w:iCs/>
          <w:spacing w:val="-1"/>
          <w:position w:val="-1"/>
          <w:sz w:val="20"/>
          <w:szCs w:val="20"/>
          <w:u w:val="single"/>
        </w:rPr>
        <w:t>d</w:t>
      </w:r>
      <w:r w:rsidRPr="00870003">
        <w:rPr>
          <w:rFonts w:ascii="Trebuchet MS" w:hAnsi="Trebuchet MS" w:cs="Trebuchet MS"/>
          <w:i/>
          <w:iCs/>
          <w:spacing w:val="1"/>
          <w:position w:val="-1"/>
          <w:sz w:val="20"/>
          <w:szCs w:val="20"/>
          <w:u w:val="single"/>
        </w:rPr>
        <w:t>i</w:t>
      </w:r>
      <w:r w:rsidRPr="00870003">
        <w:rPr>
          <w:rFonts w:ascii="Trebuchet MS" w:hAnsi="Trebuchet MS" w:cs="Trebuchet MS"/>
          <w:i/>
          <w:iCs/>
          <w:spacing w:val="-1"/>
          <w:position w:val="-1"/>
          <w:sz w:val="20"/>
          <w:szCs w:val="20"/>
          <w:u w:val="single"/>
        </w:rPr>
        <w:t>ff</w:t>
      </w:r>
      <w:r w:rsidRPr="00870003">
        <w:rPr>
          <w:rFonts w:ascii="Trebuchet MS" w:hAnsi="Trebuchet MS" w:cs="Trebuchet MS"/>
          <w:i/>
          <w:iCs/>
          <w:spacing w:val="1"/>
          <w:position w:val="-1"/>
          <w:sz w:val="20"/>
          <w:szCs w:val="20"/>
          <w:u w:val="single"/>
        </w:rPr>
        <w:t>ére</w:t>
      </w:r>
      <w:r w:rsidRPr="00870003">
        <w:rPr>
          <w:rFonts w:ascii="Trebuchet MS" w:hAnsi="Trebuchet MS" w:cs="Trebuchet MS"/>
          <w:i/>
          <w:iCs/>
          <w:spacing w:val="-1"/>
          <w:position w:val="-1"/>
          <w:sz w:val="20"/>
          <w:szCs w:val="20"/>
          <w:u w:val="single"/>
        </w:rPr>
        <w:t>n</w:t>
      </w:r>
      <w:r w:rsidRPr="00870003">
        <w:rPr>
          <w:rFonts w:ascii="Trebuchet MS" w:hAnsi="Trebuchet MS" w:cs="Trebuchet MS"/>
          <w:i/>
          <w:iCs/>
          <w:position w:val="-1"/>
          <w:sz w:val="20"/>
          <w:szCs w:val="20"/>
          <w:u w:val="single"/>
        </w:rPr>
        <w:t>te</w:t>
      </w:r>
      <w:r w:rsidRPr="00870003">
        <w:rPr>
          <w:rFonts w:ascii="Trebuchet MS" w:hAnsi="Trebuchet MS" w:cs="Trebuchet MS"/>
          <w:i/>
          <w:iCs/>
          <w:spacing w:val="1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rebuchet MS" w:hAnsi="Trebuchet MS" w:cs="Trebuchet MS"/>
          <w:sz w:val="12"/>
          <w:szCs w:val="12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h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on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rebuchet MS" w:hAnsi="Trebuchet MS" w:cs="Trebuchet MS"/>
          <w:sz w:val="26"/>
          <w:szCs w:val="26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pacing w:val="1"/>
          <w:sz w:val="20"/>
          <w:szCs w:val="20"/>
        </w:rPr>
        <w:t>Co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urr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i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e</w:t>
      </w:r>
      <w:r w:rsidRPr="00870003">
        <w:rPr>
          <w:rFonts w:ascii="Trebuchet MS" w:hAnsi="Trebuchet MS" w:cs="Trebuchet MS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dre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ss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si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 xml:space="preserve">te 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i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n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7" w:after="0" w:line="230" w:lineRule="exact"/>
        <w:ind w:left="116" w:right="68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b/>
          <w:bCs/>
          <w:sz w:val="20"/>
          <w:szCs w:val="20"/>
        </w:rPr>
        <w:t>Id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nti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f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i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ca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ti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du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ES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NSA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LE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STRUCTURE"/>
        </w:smartTagPr>
        <w:r w:rsidRPr="00870003">
          <w:rPr>
            <w:rFonts w:ascii="Trebuchet MS" w:hAnsi="Trebuchet MS" w:cs="Trebuchet MS"/>
            <w:b/>
            <w:bCs/>
            <w:sz w:val="20"/>
            <w:szCs w:val="20"/>
          </w:rPr>
          <w:t>LA</w:t>
        </w:r>
        <w:r w:rsidRPr="00870003">
          <w:rPr>
            <w:rFonts w:ascii="Trebuchet MS" w:hAnsi="Trebuchet MS" w:cs="Trebuchet MS"/>
            <w:b/>
            <w:bCs/>
            <w:spacing w:val="1"/>
            <w:sz w:val="20"/>
            <w:szCs w:val="20"/>
          </w:rPr>
          <w:t xml:space="preserve"> </w:t>
        </w:r>
        <w:r w:rsidRPr="00870003">
          <w:rPr>
            <w:rFonts w:ascii="Trebuchet MS" w:hAnsi="Trebuchet MS" w:cs="Trebuchet MS"/>
            <w:b/>
            <w:bCs/>
            <w:spacing w:val="-1"/>
            <w:sz w:val="20"/>
            <w:szCs w:val="20"/>
          </w:rPr>
          <w:t>S</w:t>
        </w:r>
        <w:r w:rsidRPr="00870003">
          <w:rPr>
            <w:rFonts w:ascii="Trebuchet MS" w:hAnsi="Trebuchet MS" w:cs="Trebuchet MS"/>
            <w:b/>
            <w:bCs/>
            <w:sz w:val="20"/>
            <w:szCs w:val="20"/>
          </w:rPr>
          <w:t>T</w:t>
        </w:r>
        <w:r w:rsidRPr="00870003">
          <w:rPr>
            <w:rFonts w:ascii="Trebuchet MS" w:hAnsi="Trebuchet MS" w:cs="Trebuchet MS"/>
            <w:b/>
            <w:bCs/>
            <w:spacing w:val="1"/>
            <w:sz w:val="20"/>
            <w:szCs w:val="20"/>
          </w:rPr>
          <w:t>R</w:t>
        </w:r>
        <w:r w:rsidRPr="00870003">
          <w:rPr>
            <w:rFonts w:ascii="Trebuchet MS" w:hAnsi="Trebuchet MS" w:cs="Trebuchet MS"/>
            <w:b/>
            <w:bCs/>
            <w:spacing w:val="-1"/>
            <w:sz w:val="20"/>
            <w:szCs w:val="20"/>
          </w:rPr>
          <w:t>U</w:t>
        </w:r>
        <w:r w:rsidRPr="00870003">
          <w:rPr>
            <w:rFonts w:ascii="Trebuchet MS" w:hAnsi="Trebuchet MS" w:cs="Trebuchet MS"/>
            <w:b/>
            <w:bCs/>
            <w:sz w:val="20"/>
            <w:szCs w:val="20"/>
          </w:rPr>
          <w:t>CT</w:t>
        </w:r>
        <w:r w:rsidRPr="00870003">
          <w:rPr>
            <w:rFonts w:ascii="Trebuchet MS" w:hAnsi="Trebuchet MS" w:cs="Trebuchet MS"/>
            <w:b/>
            <w:bCs/>
            <w:spacing w:val="-1"/>
            <w:sz w:val="20"/>
            <w:szCs w:val="20"/>
          </w:rPr>
          <w:t>U</w:t>
        </w:r>
        <w:r w:rsidRPr="00870003">
          <w:rPr>
            <w:rFonts w:ascii="Trebuchet MS" w:hAnsi="Trebuchet MS" w:cs="Trebuchet MS"/>
            <w:b/>
            <w:bCs/>
            <w:spacing w:val="3"/>
            <w:sz w:val="20"/>
            <w:szCs w:val="20"/>
          </w:rPr>
          <w:t>R</w:t>
        </w:r>
        <w:r w:rsidRPr="00870003">
          <w:rPr>
            <w:rFonts w:ascii="Trebuchet MS" w:hAnsi="Trebuchet MS" w:cs="Trebuchet MS"/>
            <w:b/>
            <w:bCs/>
            <w:sz w:val="20"/>
            <w:szCs w:val="20"/>
          </w:rPr>
          <w:t>E</w:t>
        </w:r>
      </w:smartTag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q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ui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p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l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pr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j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(l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rése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l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ég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l :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 xml:space="preserve">e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pr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és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id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ou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ut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on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d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és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i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é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p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s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tu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t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s)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rebuchet MS" w:hAnsi="Trebuchet MS" w:cs="Trebuchet MS"/>
          <w:sz w:val="26"/>
          <w:szCs w:val="26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39" w:lineRule="auto"/>
        <w:ind w:left="116" w:right="7583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z w:val="20"/>
          <w:szCs w:val="20"/>
        </w:rPr>
        <w:t>m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Pr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z w:val="20"/>
          <w:szCs w:val="20"/>
        </w:rPr>
        <w:t xml:space="preserve">m : 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Fo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n</w:t>
      </w:r>
      <w:r w:rsidRPr="00870003">
        <w:rPr>
          <w:rFonts w:ascii="Trebuchet MS" w:hAnsi="Trebuchet MS" w:cs="Trebuchet MS"/>
          <w:sz w:val="20"/>
          <w:szCs w:val="20"/>
        </w:rPr>
        <w:t>ct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io</w:t>
      </w:r>
      <w:r w:rsidRPr="00870003">
        <w:rPr>
          <w:rFonts w:ascii="Trebuchet MS" w:hAnsi="Trebuchet MS" w:cs="Trebuchet MS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 T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h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on</w:t>
      </w:r>
      <w:r w:rsidRPr="00870003">
        <w:rPr>
          <w:rFonts w:ascii="Trebuchet MS" w:hAnsi="Trebuchet MS" w:cs="Trebuchet MS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fix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e</w:t>
      </w:r>
      <w:r w:rsidRPr="00870003">
        <w:rPr>
          <w:rFonts w:ascii="Trebuchet MS" w:hAnsi="Trebuchet MS" w:cs="Trebuchet MS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30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h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on</w:t>
      </w:r>
      <w:r w:rsidRPr="00870003">
        <w:rPr>
          <w:rFonts w:ascii="Trebuchet MS" w:hAnsi="Trebuchet MS" w:cs="Trebuchet MS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b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l</w:t>
      </w:r>
      <w:r w:rsidRPr="00870003">
        <w:rPr>
          <w:rFonts w:ascii="Trebuchet MS" w:hAnsi="Trebuchet MS" w:cs="Trebuchet MS"/>
          <w:sz w:val="20"/>
          <w:szCs w:val="20"/>
        </w:rPr>
        <w:t>e 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Co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urr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i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rebuchet MS" w:hAnsi="Trebuchet MS" w:cs="Trebuchet MS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rebuchet MS" w:hAnsi="Trebuchet MS" w:cs="Trebuchet MS"/>
          <w:b/>
          <w:bCs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b/>
          <w:bCs/>
          <w:sz w:val="20"/>
          <w:szCs w:val="20"/>
        </w:rPr>
        <w:t>Id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nti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f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i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ca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ti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de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nne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q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ui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I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L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TE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LE</w:t>
      </w:r>
      <w:r w:rsidRPr="00870003">
        <w:rPr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OJ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(r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éf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é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é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ti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nn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el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)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rebuchet MS" w:hAnsi="Trebuchet MS" w:cs="Trebuchet MS"/>
          <w:sz w:val="26"/>
          <w:szCs w:val="26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39" w:lineRule="auto"/>
        <w:ind w:left="116" w:right="7583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z w:val="20"/>
          <w:szCs w:val="20"/>
        </w:rPr>
        <w:t>m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Pr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z w:val="20"/>
          <w:szCs w:val="20"/>
        </w:rPr>
        <w:t xml:space="preserve">m : 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Fo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n</w:t>
      </w:r>
      <w:r w:rsidRPr="00870003">
        <w:rPr>
          <w:rFonts w:ascii="Trebuchet MS" w:hAnsi="Trebuchet MS" w:cs="Trebuchet MS"/>
          <w:sz w:val="20"/>
          <w:szCs w:val="20"/>
        </w:rPr>
        <w:t>ct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io</w:t>
      </w:r>
      <w:r w:rsidRPr="00870003">
        <w:rPr>
          <w:rFonts w:ascii="Trebuchet MS" w:hAnsi="Trebuchet MS" w:cs="Trebuchet MS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 T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h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on</w:t>
      </w:r>
      <w:r w:rsidRPr="00870003">
        <w:rPr>
          <w:rFonts w:ascii="Trebuchet MS" w:hAnsi="Trebuchet MS" w:cs="Trebuchet MS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fix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e</w:t>
      </w:r>
      <w:r w:rsidRPr="00870003">
        <w:rPr>
          <w:rFonts w:ascii="Trebuchet MS" w:hAnsi="Trebuchet MS" w:cs="Trebuchet MS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43" w:lineRule="auto"/>
        <w:ind w:left="116" w:right="7103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h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on</w:t>
      </w:r>
      <w:r w:rsidRPr="00870003">
        <w:rPr>
          <w:rFonts w:ascii="Trebuchet MS" w:hAnsi="Trebuchet MS" w:cs="Trebuchet MS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b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l</w:t>
      </w:r>
      <w:r w:rsidRPr="00870003">
        <w:rPr>
          <w:rFonts w:ascii="Trebuchet MS" w:hAnsi="Trebuchet MS" w:cs="Trebuchet MS"/>
          <w:sz w:val="20"/>
          <w:szCs w:val="20"/>
        </w:rPr>
        <w:t xml:space="preserve">e : 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Co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urr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i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e</w:t>
      </w:r>
      <w:r w:rsidRPr="00870003">
        <w:rPr>
          <w:rFonts w:ascii="Trebuchet MS" w:hAnsi="Trebuchet MS" w:cs="Trebuchet MS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</w:t>
      </w: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rebuchet MS" w:hAnsi="Trebuchet MS" w:cs="Trebuchet MS"/>
          <w:sz w:val="26"/>
          <w:szCs w:val="26"/>
        </w:r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33" w:after="0" w:line="240" w:lineRule="auto"/>
        <w:ind w:left="4024" w:right="3867"/>
        <w:jc w:val="center"/>
        <w:rPr>
          <w:rFonts w:ascii="Times New Roman" w:hAnsi="Times New Roman"/>
          <w:sz w:val="20"/>
          <w:szCs w:val="20"/>
        </w:rPr>
        <w:sectPr w:rsidR="001472F5" w:rsidRPr="00870003">
          <w:pgSz w:w="11920" w:h="16840"/>
          <w:pgMar w:top="1560" w:right="1460" w:bottom="280" w:left="1300" w:header="720" w:footer="720" w:gutter="0"/>
          <w:cols w:space="720" w:equalWidth="0">
            <w:col w:w="9160"/>
          </w:cols>
          <w:noEndnote/>
        </w:sectPr>
      </w:pPr>
    </w:p>
    <w:p w:rsidR="001472F5" w:rsidRPr="00870003" w:rsidRDefault="001472F5" w:rsidP="001472F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955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614"/>
      </w:tblGrid>
      <w:tr w:rsidR="001472F5" w:rsidRPr="00870003" w:rsidTr="00372673">
        <w:trPr>
          <w:trHeight w:hRule="exact" w:val="888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472F5" w:rsidRPr="00372673" w:rsidRDefault="001472F5" w:rsidP="001472F5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2F5" w:rsidRPr="00870003" w:rsidRDefault="001472F5" w:rsidP="0037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3726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3726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CR</w:t>
            </w:r>
            <w:r w:rsidRPr="0037267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3726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3726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37267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N DU P</w:t>
            </w:r>
            <w:r w:rsidRPr="003726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37267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3726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BA6160" w:rsidRPr="00870003" w:rsidTr="005F41ED">
        <w:trPr>
          <w:trHeight w:hRule="exact" w:val="201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CC" w:rsidRDefault="00BF04CC" w:rsidP="00BA616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A6160" w:rsidRPr="00372673" w:rsidRDefault="00BA6160" w:rsidP="00BA616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Contexte local :</w:t>
            </w:r>
          </w:p>
          <w:p w:rsidR="00BA6160" w:rsidRPr="00BF04CC" w:rsidRDefault="0007680D" w:rsidP="00BA616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Quartier concerné</w:t>
            </w:r>
            <w:r w:rsidR="002D62FE">
              <w:rPr>
                <w:rFonts w:ascii="Times New Roman" w:hAnsi="Times New Roman"/>
                <w:i/>
              </w:rPr>
              <w:t xml:space="preserve"> (ZUS ou CUCS de priorité 1)</w:t>
            </w:r>
            <w:r w:rsidR="00BA6160" w:rsidRPr="00BF04CC">
              <w:rPr>
                <w:rFonts w:ascii="Times New Roman" w:hAnsi="Times New Roman"/>
                <w:i/>
              </w:rPr>
              <w:t> :</w:t>
            </w:r>
          </w:p>
          <w:p w:rsidR="00AE1455" w:rsidRPr="00BF04CC" w:rsidRDefault="00FC6DB2" w:rsidP="00AE14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Acteurs économiques présents dont service d’accompagnement à la création d’activité :</w:t>
            </w:r>
          </w:p>
          <w:p w:rsidR="00AE1455" w:rsidRPr="00BF04CC" w:rsidRDefault="00FC6DB2" w:rsidP="00AE14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Diagnostic des besoins :</w:t>
            </w:r>
          </w:p>
          <w:p w:rsidR="00AE1455" w:rsidRPr="00870003" w:rsidRDefault="00AE1455" w:rsidP="00AE14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60" w:rsidRPr="00870003" w:rsidRDefault="00BA6160" w:rsidP="00BA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F5" w:rsidRPr="00870003" w:rsidTr="00BF04CC">
        <w:trPr>
          <w:trHeight w:hRule="exact" w:val="580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4CC" w:rsidRDefault="00BF04CC" w:rsidP="0014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1472F5" w:rsidRDefault="001472F5" w:rsidP="0014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B475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b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ti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gé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ér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ux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475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d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475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75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AE1455">
              <w:rPr>
                <w:rFonts w:ascii="Times New Roman" w:hAnsi="Times New Roman"/>
                <w:b/>
                <w:bCs/>
                <w:sz w:val="24"/>
                <w:szCs w:val="24"/>
              </w:rPr>
              <w:t> :</w:t>
            </w:r>
          </w:p>
          <w:p w:rsidR="00FC6DB2" w:rsidRPr="00BF04CC" w:rsidRDefault="00FC6DB2" w:rsidP="00FC6DB2">
            <w:pPr>
              <w:pStyle w:val="Paragraphedeliste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Objectifs du projet :</w:t>
            </w:r>
          </w:p>
          <w:p w:rsidR="00D16685" w:rsidRPr="00BF04CC" w:rsidRDefault="00D16685" w:rsidP="00BF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  <w:sz w:val="20"/>
                <w:szCs w:val="20"/>
              </w:rPr>
              <w:t>(en termes de développement d’activité, de création d’emplois, d’innovation sociale ou de recherche d’utilité sociale, de valorisation des ressources locales et de l’implication des acteurs du territoire).</w:t>
            </w:r>
          </w:p>
          <w:p w:rsidR="00FC6DB2" w:rsidRPr="00D31883" w:rsidRDefault="00AE1455" w:rsidP="00D31883">
            <w:pPr>
              <w:pStyle w:val="Paragraphedeliste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31883">
              <w:rPr>
                <w:rFonts w:ascii="Times New Roman" w:hAnsi="Times New Roman"/>
                <w:i/>
              </w:rPr>
              <w:t>Cible et nombre prévisionnel de bénéficiaires / an :</w:t>
            </w:r>
          </w:p>
          <w:p w:rsidR="001472F5" w:rsidRPr="00BF04CC" w:rsidRDefault="001472F5" w:rsidP="001472F5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</w:rPr>
            </w:pPr>
          </w:p>
          <w:p w:rsidR="001472F5" w:rsidRDefault="0007680D" w:rsidP="0007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  <w:iCs/>
              </w:rPr>
              <w:t>-</w:t>
            </w:r>
            <w:r w:rsidR="00AE1455" w:rsidRPr="00BF04CC">
              <w:rPr>
                <w:rFonts w:ascii="Times New Roman" w:hAnsi="Times New Roman"/>
                <w:i/>
                <w:iCs/>
              </w:rPr>
              <w:t xml:space="preserve"> I</w:t>
            </w:r>
            <w:r w:rsidRPr="00BF04CC">
              <w:rPr>
                <w:rFonts w:ascii="Times New Roman" w:hAnsi="Times New Roman"/>
                <w:i/>
                <w:iCs/>
              </w:rPr>
              <w:t>nscription dans le</w:t>
            </w:r>
            <w:r w:rsidRPr="00BF04CC">
              <w:rPr>
                <w:rFonts w:ascii="Times New Roman" w:hAnsi="Times New Roman"/>
                <w:i/>
              </w:rPr>
              <w:t xml:space="preserve"> projet de développement de l’agglomération et dans le contrat </w:t>
            </w:r>
            <w:r w:rsidR="00BF04CC" w:rsidRPr="00BF04CC">
              <w:rPr>
                <w:rFonts w:ascii="Times New Roman" w:hAnsi="Times New Roman"/>
                <w:i/>
              </w:rPr>
              <w:t>relatif à la politique de la ville : contrat urbain de cohésion sociale (CUCS) ou futur contrat de ville.</w:t>
            </w:r>
          </w:p>
          <w:p w:rsidR="00BF04CC" w:rsidRPr="00BF04CC" w:rsidRDefault="00BF04CC" w:rsidP="0007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i/>
              </w:rPr>
            </w:pPr>
          </w:p>
          <w:p w:rsidR="0007680D" w:rsidRPr="0007680D" w:rsidRDefault="0007680D" w:rsidP="0007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i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F5" w:rsidRPr="00870003" w:rsidRDefault="001472F5" w:rsidP="0014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AF" w:rsidRPr="00870003" w:rsidTr="00BF04CC">
        <w:trPr>
          <w:trHeight w:hRule="exact" w:val="4547"/>
        </w:trPr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AF" w:rsidRDefault="00B475AF" w:rsidP="001472F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F41ED" w:rsidRDefault="00AE1455" w:rsidP="00B475A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Présentation </w:t>
            </w:r>
            <w:r w:rsidR="00B475AF" w:rsidRPr="00372673">
              <w:rPr>
                <w:rFonts w:ascii="Times New Roman" w:hAnsi="Times New Roman"/>
                <w:b/>
                <w:sz w:val="24"/>
                <w:szCs w:val="24"/>
              </w:rPr>
              <w:t xml:space="preserve">des différents partenaires impliqués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ou à mobiliser </w:t>
            </w:r>
            <w:r w:rsidR="00B475AF" w:rsidRPr="00372673">
              <w:rPr>
                <w:rFonts w:ascii="Times New Roman" w:hAnsi="Times New Roman"/>
                <w:b/>
                <w:sz w:val="24"/>
                <w:szCs w:val="24"/>
              </w:rPr>
              <w:t>dans le projet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  <w:p w:rsidR="00AE1455" w:rsidRPr="00BF04CC" w:rsidRDefault="00AE1455" w:rsidP="00B475A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 xml:space="preserve">- acteurs économiques et de l’emploi, </w:t>
            </w:r>
          </w:p>
          <w:p w:rsidR="00FC6DB2" w:rsidRPr="00BF04CC" w:rsidRDefault="005F41ED" w:rsidP="005F41E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 xml:space="preserve">- </w:t>
            </w:r>
            <w:r w:rsidR="00FC6DB2" w:rsidRPr="00BF04CC">
              <w:rPr>
                <w:rFonts w:ascii="Times New Roman" w:hAnsi="Times New Roman"/>
                <w:i/>
              </w:rPr>
              <w:t>représentants des collectivités locales</w:t>
            </w:r>
          </w:p>
          <w:p w:rsidR="005F41ED" w:rsidRDefault="005F41ED" w:rsidP="00BF04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 xml:space="preserve">- </w:t>
            </w:r>
            <w:r w:rsidR="00BF04CC" w:rsidRPr="00BF04CC">
              <w:rPr>
                <w:rFonts w:ascii="Times New Roman" w:hAnsi="Times New Roman"/>
                <w:i/>
              </w:rPr>
              <w:t>autres</w:t>
            </w:r>
          </w:p>
          <w:p w:rsidR="00B475AF" w:rsidRPr="00BF04CC" w:rsidRDefault="00BF04CC" w:rsidP="00BF04CC">
            <w:pPr>
              <w:widowControl w:val="0"/>
              <w:autoSpaceDE w:val="0"/>
              <w:autoSpaceDN w:val="0"/>
              <w:adjustRightInd w:val="0"/>
              <w:spacing w:before="240" w:after="120" w:line="14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</w:t>
            </w:r>
            <w:r w:rsidR="00AE1455" w:rsidRPr="00BF04CC">
              <w:rPr>
                <w:rFonts w:ascii="Times New Roman" w:hAnsi="Times New Roman"/>
                <w:i/>
              </w:rPr>
              <w:t>ésultats attendus :</w:t>
            </w:r>
          </w:p>
          <w:p w:rsidR="00FC6DB2" w:rsidRPr="00BF04CC" w:rsidRDefault="00BF04CC" w:rsidP="00BF04CC">
            <w:pPr>
              <w:pStyle w:val="Paragraphedeliste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140" w:lineRule="exact"/>
              <w:ind w:left="0"/>
              <w:contextualSpacing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AE1455" w:rsidRPr="00BF04CC">
              <w:rPr>
                <w:rFonts w:ascii="Times New Roman" w:hAnsi="Times New Roman"/>
                <w:i/>
              </w:rPr>
              <w:t>sous l’angle du développement économique du quartier,</w:t>
            </w:r>
          </w:p>
          <w:p w:rsidR="00FC6DB2" w:rsidRPr="00FC6DB2" w:rsidRDefault="00BF04CC" w:rsidP="00BF04CC">
            <w:pPr>
              <w:pStyle w:val="Paragraphedeliste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1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- s</w:t>
            </w:r>
            <w:r w:rsidR="00AE1455" w:rsidRPr="00BF04CC">
              <w:rPr>
                <w:rFonts w:ascii="Times New Roman" w:hAnsi="Times New Roman"/>
                <w:i/>
              </w:rPr>
              <w:t>ous l’angle de l’activité des résidents du quartier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AF" w:rsidRPr="00870003" w:rsidRDefault="00B475AF" w:rsidP="0014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2F5" w:rsidRDefault="001472F5" w:rsidP="001472F5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372673" w:rsidRDefault="00372673" w:rsidP="001472F5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614"/>
      </w:tblGrid>
      <w:tr w:rsidR="00372673" w:rsidRPr="00B475AF" w:rsidTr="00AE1455">
        <w:trPr>
          <w:trHeight w:hRule="exact" w:val="708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72673" w:rsidRDefault="00372673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2"/>
              <w:rPr>
                <w:rFonts w:ascii="Times New Roman" w:hAnsi="Times New Roman"/>
                <w:sz w:val="24"/>
                <w:szCs w:val="24"/>
              </w:rPr>
            </w:pPr>
          </w:p>
          <w:p w:rsidR="00372673" w:rsidRPr="00372673" w:rsidRDefault="00372673" w:rsidP="0037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sz w:val="24"/>
                <w:szCs w:val="24"/>
              </w:rPr>
              <w:t>Divers</w:t>
            </w:r>
          </w:p>
        </w:tc>
      </w:tr>
      <w:tr w:rsidR="00372673" w:rsidRPr="00870003" w:rsidTr="00AE1455">
        <w:trPr>
          <w:trHeight w:hRule="exact" w:val="21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73" w:rsidRPr="00372673" w:rsidRDefault="00372673" w:rsidP="0037267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72673" w:rsidRDefault="00372673" w:rsidP="003726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Autres éléments jugés utiles par le porteur de projet</w:t>
            </w:r>
          </w:p>
          <w:p w:rsidR="00AE1455" w:rsidRPr="00372673" w:rsidRDefault="00AE1455" w:rsidP="003726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73" w:rsidRPr="00870003" w:rsidRDefault="00372673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673" w:rsidRDefault="00372673" w:rsidP="001472F5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372673" w:rsidRPr="00870003" w:rsidRDefault="00372673" w:rsidP="001472F5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1472F5" w:rsidRDefault="001472F5" w:rsidP="001472F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0D575D" w:rsidRDefault="000D575D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br w:type="page"/>
      </w:r>
    </w:p>
    <w:p w:rsidR="000D575D" w:rsidRPr="00870003" w:rsidRDefault="000D575D" w:rsidP="000D575D">
      <w:pPr>
        <w:spacing w:after="0" w:line="240" w:lineRule="auto"/>
        <w:jc w:val="center"/>
      </w:pPr>
    </w:p>
    <w:p w:rsidR="000D575D" w:rsidRDefault="000D575D" w:rsidP="000D575D">
      <w:pPr>
        <w:jc w:val="center"/>
        <w:rPr>
          <w:b/>
          <w:sz w:val="28"/>
          <w:szCs w:val="28"/>
        </w:rPr>
      </w:pPr>
    </w:p>
    <w:p w:rsidR="000D575D" w:rsidRDefault="000D575D" w:rsidP="000D575D">
      <w:pPr>
        <w:jc w:val="center"/>
        <w:rPr>
          <w:b/>
          <w:sz w:val="28"/>
          <w:szCs w:val="28"/>
        </w:rPr>
      </w:pPr>
    </w:p>
    <w:p w:rsidR="000D575D" w:rsidRDefault="000D575D" w:rsidP="000D575D">
      <w:pPr>
        <w:jc w:val="center"/>
        <w:rPr>
          <w:b/>
          <w:sz w:val="28"/>
          <w:szCs w:val="28"/>
        </w:rPr>
      </w:pPr>
    </w:p>
    <w:p w:rsidR="000D575D" w:rsidRDefault="000D575D" w:rsidP="000D575D">
      <w:pPr>
        <w:jc w:val="center"/>
        <w:rPr>
          <w:b/>
          <w:sz w:val="28"/>
          <w:szCs w:val="28"/>
        </w:rPr>
      </w:pPr>
    </w:p>
    <w:p w:rsidR="000D575D" w:rsidRDefault="000D575D" w:rsidP="000D575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Appel à projets </w:t>
      </w:r>
    </w:p>
    <w:p w:rsidR="000D575D" w:rsidRDefault="000D575D" w:rsidP="000D575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Soutien à la dynamique des </w:t>
      </w:r>
    </w:p>
    <w:p w:rsidR="000D575D" w:rsidRDefault="000D575D" w:rsidP="000D575D">
      <w:pPr>
        <w:spacing w:before="120" w:after="120"/>
        <w:jc w:val="center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>Centres d’affaires de quartiers (CAQ)</w:t>
      </w:r>
    </w:p>
    <w:p w:rsidR="000D575D" w:rsidRPr="00870003" w:rsidRDefault="000D575D" w:rsidP="000D575D">
      <w:pPr>
        <w:jc w:val="center"/>
        <w:rPr>
          <w:b/>
          <w:sz w:val="24"/>
          <w:szCs w:val="24"/>
          <w:u w:val="single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0D575D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0D575D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0D575D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0D575D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0D575D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452" w:lineRule="exact"/>
        <w:ind w:right="86"/>
        <w:jc w:val="center"/>
        <w:rPr>
          <w:rFonts w:ascii="Trebuchet MS" w:hAnsi="Trebuchet MS" w:cs="Trebuchet MS"/>
          <w:sz w:val="32"/>
          <w:szCs w:val="32"/>
        </w:rPr>
      </w:pPr>
      <w:r w:rsidRPr="00870003">
        <w:rPr>
          <w:rFonts w:ascii="Trebuchet MS" w:hAnsi="Trebuchet MS" w:cs="Trebuchet MS"/>
          <w:b/>
          <w:bCs/>
          <w:spacing w:val="-1"/>
          <w:position w:val="-1"/>
          <w:sz w:val="32"/>
          <w:szCs w:val="32"/>
        </w:rPr>
        <w:t>DOSSI</w:t>
      </w:r>
      <w:r w:rsidRPr="00870003">
        <w:rPr>
          <w:rFonts w:ascii="Trebuchet MS" w:hAnsi="Trebuchet MS" w:cs="Trebuchet MS"/>
          <w:b/>
          <w:bCs/>
          <w:position w:val="-1"/>
          <w:sz w:val="32"/>
          <w:szCs w:val="32"/>
        </w:rPr>
        <w:t xml:space="preserve">ER 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32"/>
          <w:szCs w:val="32"/>
        </w:rPr>
        <w:t>D</w:t>
      </w:r>
      <w:r w:rsidRPr="00870003">
        <w:rPr>
          <w:rFonts w:ascii="Trebuchet MS" w:hAnsi="Trebuchet MS" w:cs="Trebuchet MS"/>
          <w:b/>
          <w:bCs/>
          <w:position w:val="-1"/>
          <w:sz w:val="32"/>
          <w:szCs w:val="32"/>
        </w:rPr>
        <w:t>E</w:t>
      </w:r>
      <w:r w:rsidRPr="00870003">
        <w:rPr>
          <w:rFonts w:ascii="Trebuchet MS" w:hAnsi="Trebuchet MS" w:cs="Trebuchet MS"/>
          <w:b/>
          <w:bCs/>
          <w:spacing w:val="2"/>
          <w:position w:val="-1"/>
          <w:sz w:val="32"/>
          <w:szCs w:val="32"/>
        </w:rPr>
        <w:t xml:space="preserve"> </w:t>
      </w:r>
      <w:r w:rsidRPr="00870003">
        <w:rPr>
          <w:rFonts w:ascii="Trebuchet MS" w:hAnsi="Trebuchet MS" w:cs="Trebuchet MS"/>
          <w:b/>
          <w:bCs/>
          <w:position w:val="-1"/>
          <w:sz w:val="32"/>
          <w:szCs w:val="32"/>
        </w:rPr>
        <w:t>CA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32"/>
          <w:szCs w:val="32"/>
        </w:rPr>
        <w:t>NDID</w:t>
      </w:r>
      <w:r w:rsidRPr="00870003">
        <w:rPr>
          <w:rFonts w:ascii="Trebuchet MS" w:hAnsi="Trebuchet MS" w:cs="Trebuchet MS"/>
          <w:b/>
          <w:bCs/>
          <w:position w:val="-1"/>
          <w:sz w:val="32"/>
          <w:szCs w:val="32"/>
        </w:rPr>
        <w:t>ATURE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ind w:left="540" w:right="806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00" w:lineRule="exact"/>
        <w:ind w:left="540" w:right="806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tabs>
          <w:tab w:val="left" w:pos="9000"/>
        </w:tabs>
        <w:autoSpaceDE w:val="0"/>
        <w:autoSpaceDN w:val="0"/>
        <w:adjustRightInd w:val="0"/>
        <w:spacing w:before="2" w:after="0" w:line="220" w:lineRule="exact"/>
        <w:ind w:left="540" w:right="806"/>
        <w:rPr>
          <w:rFonts w:ascii="Trebuchet MS" w:hAnsi="Trebuchet MS" w:cs="Trebuchet MS"/>
        </w:rPr>
      </w:pPr>
    </w:p>
    <w:p w:rsidR="000D575D" w:rsidRPr="00870003" w:rsidRDefault="000D575D" w:rsidP="000D575D">
      <w:pPr>
        <w:spacing w:after="0" w:line="240" w:lineRule="auto"/>
        <w:ind w:right="86"/>
        <w:jc w:val="center"/>
        <w:rPr>
          <w:rFonts w:ascii="Trebuchet MS" w:hAnsi="Trebuchet MS" w:cs="Trebuchet MS"/>
        </w:rPr>
      </w:pPr>
      <w:r w:rsidRPr="00870003">
        <w:rPr>
          <w:rFonts w:ascii="Trebuchet MS" w:hAnsi="Trebuchet MS" w:cs="Trebuchet MS"/>
          <w:spacing w:val="1"/>
        </w:rPr>
        <w:t>A</w:t>
      </w:r>
      <w:r w:rsidRPr="00870003">
        <w:rPr>
          <w:rFonts w:ascii="Trebuchet MS" w:hAnsi="Trebuchet MS" w:cs="Trebuchet MS"/>
        </w:rPr>
        <w:t xml:space="preserve"> </w:t>
      </w:r>
      <w:r w:rsidRPr="00870003">
        <w:rPr>
          <w:rFonts w:ascii="Trebuchet MS" w:hAnsi="Trebuchet MS" w:cs="Trebuchet MS"/>
          <w:spacing w:val="-1"/>
        </w:rPr>
        <w:t>t</w:t>
      </w:r>
      <w:r w:rsidRPr="00870003">
        <w:rPr>
          <w:rFonts w:ascii="Trebuchet MS" w:hAnsi="Trebuchet MS" w:cs="Trebuchet MS"/>
          <w:spacing w:val="1"/>
        </w:rPr>
        <w:t>r</w:t>
      </w:r>
      <w:r w:rsidRPr="00870003">
        <w:rPr>
          <w:rFonts w:ascii="Trebuchet MS" w:hAnsi="Trebuchet MS" w:cs="Trebuchet MS"/>
          <w:spacing w:val="-1"/>
        </w:rPr>
        <w:t>ansmett</w:t>
      </w:r>
      <w:r w:rsidRPr="00870003">
        <w:rPr>
          <w:rFonts w:ascii="Trebuchet MS" w:hAnsi="Trebuchet MS" w:cs="Trebuchet MS"/>
          <w:spacing w:val="1"/>
        </w:rPr>
        <w:t>r</w:t>
      </w:r>
      <w:r w:rsidRPr="00870003">
        <w:rPr>
          <w:rFonts w:ascii="Trebuchet MS" w:hAnsi="Trebuchet MS" w:cs="Trebuchet MS"/>
        </w:rPr>
        <w:t xml:space="preserve">e </w:t>
      </w:r>
      <w:r w:rsidRPr="00870003">
        <w:rPr>
          <w:rFonts w:ascii="Trebuchet MS" w:hAnsi="Trebuchet MS" w:cs="Trebuchet MS"/>
          <w:spacing w:val="-1"/>
        </w:rPr>
        <w:t>pa</w:t>
      </w:r>
      <w:r w:rsidRPr="00870003">
        <w:rPr>
          <w:rFonts w:ascii="Trebuchet MS" w:hAnsi="Trebuchet MS" w:cs="Trebuchet MS"/>
        </w:rPr>
        <w:t>r</w:t>
      </w:r>
      <w:r w:rsidRPr="00870003">
        <w:rPr>
          <w:rFonts w:ascii="Trebuchet MS" w:hAnsi="Trebuchet MS" w:cs="Trebuchet MS"/>
          <w:spacing w:val="2"/>
        </w:rPr>
        <w:t xml:space="preserve"> </w:t>
      </w:r>
      <w:r w:rsidRPr="00870003">
        <w:rPr>
          <w:rFonts w:ascii="Trebuchet MS" w:hAnsi="Trebuchet MS" w:cs="Trebuchet MS"/>
          <w:bCs/>
          <w:spacing w:val="1"/>
        </w:rPr>
        <w:t xml:space="preserve">mail </w:t>
      </w:r>
      <w:r w:rsidRPr="00870003">
        <w:rPr>
          <w:rFonts w:ascii="Trebuchet MS" w:hAnsi="Trebuchet MS" w:cs="Trebuchet MS"/>
        </w:rPr>
        <w:t>à</w:t>
      </w:r>
      <w:r w:rsidRPr="00870003">
        <w:rPr>
          <w:rFonts w:ascii="Trebuchet MS" w:hAnsi="Trebuchet MS" w:cs="Trebuchet MS"/>
          <w:spacing w:val="-5"/>
        </w:rPr>
        <w:t xml:space="preserve"> </w:t>
      </w:r>
      <w:r w:rsidRPr="00870003">
        <w:rPr>
          <w:rFonts w:ascii="Trebuchet MS" w:hAnsi="Trebuchet MS" w:cs="Trebuchet MS"/>
        </w:rPr>
        <w:t>:</w:t>
      </w:r>
    </w:p>
    <w:p w:rsidR="000D575D" w:rsidRPr="00870003" w:rsidRDefault="000D575D" w:rsidP="000D575D">
      <w:pPr>
        <w:spacing w:after="0" w:line="240" w:lineRule="auto"/>
        <w:ind w:right="806"/>
        <w:jc w:val="center"/>
        <w:rPr>
          <w:rStyle w:val="HTCtexte"/>
          <w:color w:val="auto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40" w:lineRule="auto"/>
        <w:ind w:right="86"/>
        <w:jc w:val="center"/>
        <w:rPr>
          <w:rFonts w:ascii="Trebuchet MS" w:hAnsi="Trebuchet MS" w:cs="Trebuchet MS"/>
        </w:rPr>
      </w:pPr>
      <w:r w:rsidRPr="00870003">
        <w:rPr>
          <w:rFonts w:ascii="Trebuchet MS" w:hAnsi="Trebuchet MS" w:cs="Trebuchet MS"/>
          <w:spacing w:val="-1"/>
        </w:rPr>
        <w:t>Dat</w:t>
      </w:r>
      <w:r w:rsidRPr="00870003">
        <w:rPr>
          <w:rFonts w:ascii="Trebuchet MS" w:hAnsi="Trebuchet MS" w:cs="Trebuchet MS"/>
        </w:rPr>
        <w:t>e-l</w:t>
      </w:r>
      <w:r w:rsidRPr="00870003">
        <w:rPr>
          <w:rFonts w:ascii="Trebuchet MS" w:hAnsi="Trebuchet MS" w:cs="Trebuchet MS"/>
          <w:spacing w:val="-1"/>
        </w:rPr>
        <w:t>imit</w:t>
      </w:r>
      <w:r w:rsidRPr="00870003">
        <w:rPr>
          <w:rFonts w:ascii="Trebuchet MS" w:hAnsi="Trebuchet MS" w:cs="Trebuchet MS"/>
        </w:rPr>
        <w:t xml:space="preserve">e </w:t>
      </w:r>
      <w:r w:rsidRPr="00870003">
        <w:rPr>
          <w:rFonts w:ascii="Trebuchet MS" w:hAnsi="Trebuchet MS" w:cs="Trebuchet MS"/>
          <w:spacing w:val="-1"/>
        </w:rPr>
        <w:t>d</w:t>
      </w:r>
      <w:r w:rsidRPr="00870003">
        <w:rPr>
          <w:rFonts w:ascii="Trebuchet MS" w:hAnsi="Trebuchet MS" w:cs="Trebuchet MS"/>
        </w:rPr>
        <w:t xml:space="preserve">e </w:t>
      </w:r>
      <w:r w:rsidRPr="00870003">
        <w:rPr>
          <w:rFonts w:ascii="Trebuchet MS" w:hAnsi="Trebuchet MS" w:cs="Trebuchet MS"/>
          <w:spacing w:val="1"/>
        </w:rPr>
        <w:t>r</w:t>
      </w:r>
      <w:r w:rsidRPr="00870003">
        <w:rPr>
          <w:rFonts w:ascii="Trebuchet MS" w:hAnsi="Trebuchet MS" w:cs="Trebuchet MS"/>
          <w:spacing w:val="-1"/>
        </w:rPr>
        <w:t>é</w:t>
      </w:r>
      <w:r w:rsidRPr="00870003">
        <w:rPr>
          <w:rFonts w:ascii="Trebuchet MS" w:hAnsi="Trebuchet MS" w:cs="Trebuchet MS"/>
          <w:spacing w:val="1"/>
        </w:rPr>
        <w:t>c</w:t>
      </w:r>
      <w:r w:rsidRPr="00870003">
        <w:rPr>
          <w:rFonts w:ascii="Trebuchet MS" w:hAnsi="Trebuchet MS" w:cs="Trebuchet MS"/>
          <w:spacing w:val="-1"/>
        </w:rPr>
        <w:t>eptio</w:t>
      </w:r>
      <w:r w:rsidRPr="00870003">
        <w:rPr>
          <w:rFonts w:ascii="Trebuchet MS" w:hAnsi="Trebuchet MS" w:cs="Trebuchet MS"/>
        </w:rPr>
        <w:t xml:space="preserve">n </w:t>
      </w:r>
      <w:r w:rsidRPr="00870003">
        <w:rPr>
          <w:rFonts w:ascii="Trebuchet MS" w:hAnsi="Trebuchet MS" w:cs="Trebuchet MS"/>
          <w:spacing w:val="-1"/>
        </w:rPr>
        <w:t>impé</w:t>
      </w:r>
      <w:r w:rsidRPr="00870003">
        <w:rPr>
          <w:rFonts w:ascii="Trebuchet MS" w:hAnsi="Trebuchet MS" w:cs="Trebuchet MS"/>
          <w:spacing w:val="1"/>
        </w:rPr>
        <w:t>r</w:t>
      </w:r>
      <w:r w:rsidRPr="00870003">
        <w:rPr>
          <w:rFonts w:ascii="Trebuchet MS" w:hAnsi="Trebuchet MS" w:cs="Trebuchet MS"/>
          <w:spacing w:val="-1"/>
        </w:rPr>
        <w:t>ati</w:t>
      </w:r>
      <w:r w:rsidRPr="00870003">
        <w:rPr>
          <w:rFonts w:ascii="Trebuchet MS" w:hAnsi="Trebuchet MS" w:cs="Trebuchet MS"/>
        </w:rPr>
        <w:t xml:space="preserve">ve </w:t>
      </w:r>
      <w:r w:rsidRPr="00870003">
        <w:rPr>
          <w:rFonts w:ascii="Trebuchet MS" w:hAnsi="Trebuchet MS" w:cs="Trebuchet MS"/>
          <w:spacing w:val="-1"/>
        </w:rPr>
        <w:t>de</w:t>
      </w:r>
      <w:r w:rsidRPr="00870003">
        <w:rPr>
          <w:rFonts w:ascii="Trebuchet MS" w:hAnsi="Trebuchet MS" w:cs="Trebuchet MS"/>
        </w:rPr>
        <w:t xml:space="preserve">s </w:t>
      </w:r>
      <w:r w:rsidRPr="00870003">
        <w:rPr>
          <w:rFonts w:ascii="Trebuchet MS" w:hAnsi="Trebuchet MS" w:cs="Trebuchet MS"/>
          <w:spacing w:val="1"/>
        </w:rPr>
        <w:t>c</w:t>
      </w:r>
      <w:r w:rsidRPr="00870003">
        <w:rPr>
          <w:rFonts w:ascii="Trebuchet MS" w:hAnsi="Trebuchet MS" w:cs="Trebuchet MS"/>
          <w:spacing w:val="-1"/>
        </w:rPr>
        <w:t>andidatu</w:t>
      </w:r>
      <w:r w:rsidRPr="00870003">
        <w:rPr>
          <w:rFonts w:ascii="Trebuchet MS" w:hAnsi="Trebuchet MS" w:cs="Trebuchet MS"/>
          <w:spacing w:val="1"/>
        </w:rPr>
        <w:t>r</w:t>
      </w:r>
      <w:r w:rsidRPr="00870003">
        <w:rPr>
          <w:rFonts w:ascii="Trebuchet MS" w:hAnsi="Trebuchet MS" w:cs="Trebuchet MS"/>
          <w:spacing w:val="2"/>
        </w:rPr>
        <w:t>e</w:t>
      </w:r>
      <w:r w:rsidRPr="00870003">
        <w:rPr>
          <w:rFonts w:ascii="Trebuchet MS" w:hAnsi="Trebuchet MS" w:cs="Trebuchet MS"/>
        </w:rPr>
        <w:t>s :</w:t>
      </w:r>
    </w:p>
    <w:p w:rsidR="000D575D" w:rsidRPr="00870003" w:rsidRDefault="00335FFE" w:rsidP="000D575D">
      <w:pPr>
        <w:widowControl w:val="0"/>
        <w:autoSpaceDE w:val="0"/>
        <w:autoSpaceDN w:val="0"/>
        <w:adjustRightInd w:val="0"/>
        <w:spacing w:after="0" w:line="317" w:lineRule="exact"/>
        <w:ind w:right="86"/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position w:val="-1"/>
          <w:sz w:val="28"/>
          <w:szCs w:val="28"/>
        </w:rPr>
        <w:t>12 juin</w:t>
      </w:r>
      <w:r w:rsidR="000D575D" w:rsidRPr="00870003">
        <w:rPr>
          <w:rFonts w:ascii="Trebuchet MS" w:hAnsi="Trebuchet MS" w:cs="Trebuchet MS"/>
          <w:b/>
          <w:bCs/>
          <w:position w:val="-1"/>
          <w:sz w:val="28"/>
          <w:szCs w:val="28"/>
        </w:rPr>
        <w:t xml:space="preserve"> 201</w:t>
      </w:r>
      <w:r w:rsidR="000D575D">
        <w:rPr>
          <w:rFonts w:ascii="Trebuchet MS" w:hAnsi="Trebuchet MS" w:cs="Trebuchet MS"/>
          <w:b/>
          <w:bCs/>
          <w:position w:val="-1"/>
          <w:sz w:val="28"/>
          <w:szCs w:val="28"/>
        </w:rPr>
        <w:t>4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0D575D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0D575D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0D575D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19" w:after="0" w:line="260" w:lineRule="exact"/>
        <w:jc w:val="center"/>
        <w:rPr>
          <w:rFonts w:ascii="Trebuchet MS" w:hAnsi="Trebuchet MS" w:cs="Trebuchet MS"/>
          <w:sz w:val="26"/>
          <w:szCs w:val="26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 w:rsidRPr="00870003">
        <w:rPr>
          <w:rFonts w:ascii="Trebuchet MS" w:hAnsi="Trebuchet MS" w:cs="Trebuchet MS"/>
          <w:spacing w:val="-1"/>
        </w:rPr>
        <w:t>Nom du projet</w:t>
      </w:r>
      <w:r w:rsidRPr="00870003">
        <w:rPr>
          <w:rFonts w:ascii="Trebuchet MS" w:hAnsi="Trebuchet MS" w:cs="Trebuchet MS"/>
        </w:rPr>
        <w:t xml:space="preserve"> 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 w:rsidRPr="00870003">
        <w:rPr>
          <w:rFonts w:ascii="Trebuchet MS" w:hAnsi="Trebuchet MS" w:cs="Trebuchet MS"/>
          <w:spacing w:val="-1"/>
        </w:rPr>
        <w:t>Nature de l’aide demandée</w:t>
      </w:r>
      <w:r w:rsidRPr="00870003">
        <w:rPr>
          <w:rFonts w:ascii="Trebuchet MS" w:hAnsi="Trebuchet MS" w:cs="Trebuchet MS"/>
        </w:rPr>
        <w:t xml:space="preserve"> :</w:t>
      </w:r>
    </w:p>
    <w:p w:rsidR="000D575D" w:rsidRDefault="000D575D" w:rsidP="000D5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4"/>
          <w:szCs w:val="24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 w:rsidRPr="000D575D">
        <w:rPr>
          <w:rFonts w:ascii="Trebuchet MS" w:hAnsi="Trebuchet MS" w:cs="Trebuchet MS"/>
          <w:sz w:val="24"/>
          <w:szCs w:val="24"/>
        </w:rPr>
        <w:sym w:font="Wingdings" w:char="F078"/>
      </w:r>
      <w:r>
        <w:rPr>
          <w:rFonts w:ascii="Trebuchet MS" w:hAnsi="Trebuchet MS" w:cs="Trebuchet MS"/>
        </w:rPr>
        <w:t xml:space="preserve"> aide au démarrage 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40" w:lineRule="auto"/>
        <w:ind w:left="3695" w:right="4617"/>
        <w:jc w:val="center"/>
        <w:rPr>
          <w:sz w:val="28"/>
          <w:szCs w:val="20"/>
        </w:rPr>
        <w:sectPr w:rsidR="000D575D" w:rsidRPr="00870003" w:rsidSect="00363F0D"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1417" w:right="1417" w:bottom="1417" w:left="1417" w:header="720" w:footer="720" w:gutter="0"/>
          <w:cols w:space="720" w:equalWidth="0">
            <w:col w:w="8823"/>
          </w:cols>
          <w:noEndnote/>
          <w:docGrid w:linePitch="299"/>
        </w:sectPr>
      </w:pPr>
    </w:p>
    <w:p w:rsidR="000D575D" w:rsidRPr="00870003" w:rsidRDefault="00692293" w:rsidP="000D575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7266305</wp:posOffset>
                </wp:positionV>
                <wp:extent cx="5917565" cy="923290"/>
                <wp:effectExtent l="0" t="0" r="6985" b="10160"/>
                <wp:wrapNone/>
                <wp:docPr id="672" name="Grou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23290"/>
                          <a:chOff x="1292" y="11443"/>
                          <a:chExt cx="9319" cy="1454"/>
                        </a:xfrm>
                      </wpg:grpSpPr>
                      <wps:wsp>
                        <wps:cNvPr id="673" name="Freeform 73"/>
                        <wps:cNvSpPr>
                          <a:spLocks/>
                        </wps:cNvSpPr>
                        <wps:spPr bwMode="auto">
                          <a:xfrm>
                            <a:off x="1298" y="11449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74"/>
                        <wps:cNvSpPr>
                          <a:spLocks/>
                        </wps:cNvSpPr>
                        <wps:spPr bwMode="auto">
                          <a:xfrm>
                            <a:off x="1303" y="1145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2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75"/>
                        <wps:cNvSpPr>
                          <a:spLocks/>
                        </wps:cNvSpPr>
                        <wps:spPr bwMode="auto">
                          <a:xfrm>
                            <a:off x="10600" y="1145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2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76"/>
                        <wps:cNvSpPr>
                          <a:spLocks/>
                        </wps:cNvSpPr>
                        <wps:spPr bwMode="auto">
                          <a:xfrm>
                            <a:off x="1298" y="12891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99" o:spid="_x0000_s1026" style="position:absolute;margin-left:64.6pt;margin-top:572.15pt;width:465.95pt;height:72.7pt;z-index:-251645440;mso-position-horizontal-relative:page;mso-position-vertical-relative:page" coordorigin="1292,11443" coordsize="9319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" o:allowincell="f">
                <v:shape id="Freeform 73" o:spid="_x0000_s1027" style="position:absolute;left:1298;top:11449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XPMUA&#10;AADcAAAADwAAAGRycy9kb3ducmV2LnhtbESPQWvCQBSE7wX/w/KEXqS+2JZUoqtIaamXUmq8eHtk&#10;X5PU7NuQ3Zr4711B6HGYmW+Y5XqwjTpx52snGmbTBBRL4UwtpYZ9/v4wB+UDiaHGCWs4s4f1anS3&#10;pMy4Xr75tAulihDxGWmoQmgzRF9UbMlPXcsSvR/XWQpRdiWajvoItw0+JkmKlmqJCxW1/Fpxcdz9&#10;WQ0f6dtvgviFfOiPm2fL+WT2mWt9Px42C1CBh/AfvrW3RkP68gTXM/EI4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Zc8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v:shape id="Freeform 74" o:spid="_x0000_s1028" style="position:absolute;left:1303;top:11453;width:0;height:1433;visibility:visible;mso-wrap-style:square;v-text-anchor:top" coordsize="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8l8IA&#10;AADcAAAADwAAAGRycy9kb3ducmV2LnhtbESPS6vCMBSE94L/IRzBjWjqAx/VKCII3V7fy0NzbIvN&#10;SWmi1n9/c+GCy2FmvmFWm8aU4kW1KywrGA4iEMSp1QVnCk7HfX8OwnlkjaVlUvAhB5t1u7XCWNs3&#10;/9Dr4DMRIOxiVJB7X8VSujQng25gK+Lg3W1t0AdZZ1LX+A5wU8pRFE2lwYLDQo4V7XJKH4enUUDJ&#10;tbicnU190tOL822/G+vnR6lup9kuQXhq/Df83060gulsAn9nw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PyXwgAAANwAAAAPAAAAAAAAAAAAAAAAAJgCAABkcnMvZG93&#10;bnJldi54bWxQSwUGAAAAAAQABAD1AAAAhwMAAAAA&#10;" path="m,l,1432e" filled="f" strokeweight=".20339mm">
                  <v:path arrowok="t" o:connecttype="custom" o:connectlocs="0,0;0,1432" o:connectangles="0,0"/>
                </v:shape>
                <v:shape id="Freeform 75" o:spid="_x0000_s1029" style="position:absolute;left:10600;top:11453;width:0;height:1433;visibility:visible;mso-wrap-style:square;v-text-anchor:top" coordsize="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f8sUA&#10;AADcAAAADwAAAGRycy9kb3ducmV2LnhtbESPQWsCMRSE70L/Q3iFXoomW6iV1Si2KJSeWvXi7bl5&#10;7i5uXpYkuuu/bwTB4zAz3zCzRW8bcSEfascaspECQVw4U3OpYbddDycgQkQ22DgmDVcKsJg/DWaY&#10;G9fxH102sRQJwiFHDVWMbS5lKCqyGEauJU7e0XmLMUlfSuOxS3DbyDelxtJizWmhwpa+KipOm7PV&#10;oHiryvPvZ9atOr+Xr8vVzyFTWr8898spiEh9fITv7W+jYfzxDr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d/yxQAAANwAAAAPAAAAAAAAAAAAAAAAAJgCAABkcnMv&#10;ZG93bnJldi54bWxQSwUGAAAAAAQABAD1AAAAigMAAAAA&#10;" path="m,l,1432e" filled="f" strokeweight=".20475mm">
                  <v:path arrowok="t" o:connecttype="custom" o:connectlocs="0,0;0,1432" o:connectangles="0,0"/>
                </v:shape>
                <v:shape id="Freeform 76" o:spid="_x0000_s1030" style="position:absolute;left:1298;top:1289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0pMUA&#10;AADcAAAADwAAAGRycy9kb3ducmV2LnhtbESPQWvCQBSE74L/YXlCL1JfLCWW1FVELO2liMZLb4/s&#10;M4lm34bs1qT/vlsoeBxm5htmuR5so27c+dqJhvksAcVSOFNLqeGUvz2+gPKBxFDjhDX8sIf1ajxa&#10;UmZcLwe+HUOpIkR8RhqqENoM0RcVW/Iz17JE7+w6SyHKrkTTUR/htsGnJEnRUi1xoaKWtxUX1+O3&#10;1fCe7i4J4h75q79uni3n0/lnrvXDZNi8ggo8hHv4v/1hNKSLFP7OxCOA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jSk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5900420</wp:posOffset>
                </wp:positionV>
                <wp:extent cx="5917565" cy="923290"/>
                <wp:effectExtent l="0" t="0" r="6985" b="10160"/>
                <wp:wrapNone/>
                <wp:docPr id="667" name="Grou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23290"/>
                          <a:chOff x="1292" y="9292"/>
                          <a:chExt cx="9319" cy="1454"/>
                        </a:xfrm>
                      </wpg:grpSpPr>
                      <wps:wsp>
                        <wps:cNvPr id="668" name="Freeform 68"/>
                        <wps:cNvSpPr>
                          <a:spLocks/>
                        </wps:cNvSpPr>
                        <wps:spPr bwMode="auto">
                          <a:xfrm>
                            <a:off x="1298" y="9298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9"/>
                        <wps:cNvSpPr>
                          <a:spLocks/>
                        </wps:cNvSpPr>
                        <wps:spPr bwMode="auto">
                          <a:xfrm>
                            <a:off x="1303" y="930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2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70"/>
                        <wps:cNvSpPr>
                          <a:spLocks/>
                        </wps:cNvSpPr>
                        <wps:spPr bwMode="auto">
                          <a:xfrm>
                            <a:off x="10600" y="930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2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71"/>
                        <wps:cNvSpPr>
                          <a:spLocks/>
                        </wps:cNvSpPr>
                        <wps:spPr bwMode="auto">
                          <a:xfrm>
                            <a:off x="1298" y="10740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94" o:spid="_x0000_s1026" style="position:absolute;margin-left:64.6pt;margin-top:464.6pt;width:465.95pt;height:72.7pt;z-index:-251646464;mso-position-horizontal-relative:page;mso-position-vertical-relative:page" coordorigin="1292,9292" coordsize="9319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" o:allowincell="f">
                <v:shape id="Freeform 68" o:spid="_x0000_s1027" style="position:absolute;left:1298;top:9298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TkMEA&#10;AADcAAAADwAAAGRycy9kb3ducmV2LnhtbERPTWvCQBC9F/wPywheik6UEiS6iohFL6XUePE2ZMck&#10;mp0N2a1J/333UOjx8b7X28E26smdr51omM8SUCyFM7WUGi75+3QJygcSQ40T1vDDHrab0cuaMuN6&#10;+eLnOZQqhojPSEMVQpsh+qJiS37mWpbI3VxnKUTYlWg66mO4bXCRJClaqiU2VNTyvuLicf62Go7p&#10;4Z4gfiJf+8fuzXL+Ov/ItZ6Mh90KVOAh/Iv/3CejIU3j2ngmHg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Yk5DBAAAA3AAAAA8AAAAAAAAAAAAAAAAAmAIAAGRycy9kb3du&#10;cmV2LnhtbFBLBQYAAAAABAAEAPUAAACGAwAAAAA=&#10;" path="m,l9307,e" filled="f" strokeweight=".20475mm">
                  <v:path arrowok="t" o:connecttype="custom" o:connectlocs="0,0;9307,0" o:connectangles="0,0"/>
                </v:shape>
                <v:shape id="Freeform 69" o:spid="_x0000_s1028" style="position:absolute;left:1303;top:9303;width:0;height:1433;visibility:visible;mso-wrap-style:square;v-text-anchor:top" coordsize="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F1MIA&#10;AADcAAAADwAAAGRycy9kb3ducmV2LnhtbESPQYvCMBSE7wv+h/CEvSyaugtFq2kRQehV3arHR/Ns&#10;i81LaaLWf28WhD0OM/MNs8oG04o79a6xrGA2jUAQl1Y3XCn4PWwncxDOI2tsLZOCJznI0tHHChNt&#10;H7yj+95XIkDYJaig9r5LpHRlTQbd1HbEwbvY3qAPsq+k7vER4KaV31EUS4MNh4UaO9rUVF73N6OA&#10;8lNzLJwtff6lF8V5u/nRt6dSn+NhvQThafD/4Xc71wrieAF/Z8IR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MXUwgAAANwAAAAPAAAAAAAAAAAAAAAAAJgCAABkcnMvZG93&#10;bnJldi54bWxQSwUGAAAAAAQABAD1AAAAhwMAAAAA&#10;" path="m,l,1432e" filled="f" strokeweight=".20339mm">
                  <v:path arrowok="t" o:connecttype="custom" o:connectlocs="0,0;0,1432" o:connectangles="0,0"/>
                </v:shape>
                <v:shape id="Freeform 70" o:spid="_x0000_s1029" style="position:absolute;left:10600;top:9303;width:0;height:1433;visibility:visible;mso-wrap-style:square;v-text-anchor:top" coordsize="0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8asIA&#10;AADcAAAADwAAAGRycy9kb3ducmV2LnhtbERPu27CMBTdkfoP1q3UBRU7HaAKcRCtqFQx8ejS7RJf&#10;koj4OrINSf++HpAYj867WI22EzfyoXWsIZspEMSVMy3XGn6OX6/vIEJENtg5Jg1/FGBVPk0KzI0b&#10;eE+3Q6xFCuGQo4Ymxj6XMlQNWQwz1xMn7uy8xZigr6XxOKRw28k3pebSYsupocGePhuqLoer1aD4&#10;qOrr7iMbNoP/ldP1ZnvKlNYvz+N6CSLSGB/iu/vbaJgv0vx0Jh0B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nxqwgAAANwAAAAPAAAAAAAAAAAAAAAAAJgCAABkcnMvZG93&#10;bnJldi54bWxQSwUGAAAAAAQABAD1AAAAhwMAAAAA&#10;" path="m,l,1432e" filled="f" strokeweight=".20475mm">
                  <v:path arrowok="t" o:connecttype="custom" o:connectlocs="0,0;0,1432" o:connectangles="0,0"/>
                </v:shape>
                <v:shape id="Freeform 71" o:spid="_x0000_s1030" style="position:absolute;left:1298;top:10740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bisQA&#10;AADcAAAADwAAAGRycy9kb3ducmV2LnhtbESPT2vCQBTE7wW/w/IEb3Wjh1hTVxFJQZDiX3p+ZF+T&#10;1OzbsLuN8dt3hYLHYWZ+wyxWvWlER87XlhVMxgkI4sLqmksFl/PH6xsIH5A1NpZJwZ08rJaDlwVm&#10;2t74SN0plCJC2GeooAqhzaT0RUUG/di2xNH7ts5giNKVUju8Rbhp5DRJUmmw5rhQYUubiorr6dco&#10;6Gz+OV3vfvLDfj47cHrMvfu6KDUa9ut3EIH68Az/t7daQTqb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24rEAAAA3AAAAA8AAAAAAAAAAAAAAAAAmAIAAGRycy9k&#10;b3ducmV2LnhtbFBLBQYAAAAABAAEAPUAAACJAwAAAAA=&#10;" path="m,l9307,e" filled="f" strokeweight=".20339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4829175</wp:posOffset>
                </wp:positionV>
                <wp:extent cx="5917565" cy="335280"/>
                <wp:effectExtent l="0" t="0" r="6985" b="7620"/>
                <wp:wrapNone/>
                <wp:docPr id="662" name="Grou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335280"/>
                          <a:chOff x="1292" y="7605"/>
                          <a:chExt cx="9319" cy="528"/>
                        </a:xfrm>
                      </wpg:grpSpPr>
                      <wps:wsp>
                        <wps:cNvPr id="663" name="Freeform 63"/>
                        <wps:cNvSpPr>
                          <a:spLocks/>
                        </wps:cNvSpPr>
                        <wps:spPr bwMode="auto">
                          <a:xfrm>
                            <a:off x="1298" y="7611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4"/>
                        <wps:cNvSpPr>
                          <a:spLocks/>
                        </wps:cNvSpPr>
                        <wps:spPr bwMode="auto">
                          <a:xfrm>
                            <a:off x="1303" y="7616"/>
                            <a:ext cx="0" cy="506"/>
                          </a:xfrm>
                          <a:custGeom>
                            <a:avLst/>
                            <a:gdLst>
                              <a:gd name="T0" fmla="*/ 0 h 506"/>
                              <a:gd name="T1" fmla="*/ 506 h 5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5"/>
                        <wps:cNvSpPr>
                          <a:spLocks/>
                        </wps:cNvSpPr>
                        <wps:spPr bwMode="auto">
                          <a:xfrm>
                            <a:off x="10600" y="7616"/>
                            <a:ext cx="0" cy="506"/>
                          </a:xfrm>
                          <a:custGeom>
                            <a:avLst/>
                            <a:gdLst>
                              <a:gd name="T0" fmla="*/ 0 h 506"/>
                              <a:gd name="T1" fmla="*/ 506 h 5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6"/>
                        <wps:cNvSpPr>
                          <a:spLocks/>
                        </wps:cNvSpPr>
                        <wps:spPr bwMode="auto">
                          <a:xfrm>
                            <a:off x="1298" y="8127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89" o:spid="_x0000_s1026" style="position:absolute;margin-left:64.6pt;margin-top:380.25pt;width:465.95pt;height:26.4pt;z-index:-251647488;mso-position-horizontal-relative:page;mso-position-vertical-relative:page" coordorigin="1292,7605" coordsize="9319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" o:allowincell="f">
                <v:shape id="Freeform 63" o:spid="_x0000_s1027" style="position:absolute;left:1298;top:761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B4cUA&#10;AADcAAAADwAAAGRycy9kb3ducmV2LnhtbESPQWvCQBSE74L/YXlCL1JfbCWU1FVELO2liMZLb4/s&#10;M4lm34bs1qT/vlsoeBxm5htmuR5so27c+dqJhvksAcVSOFNLqeGUvz2+gPKBxFDjhDX8sIf1ajxa&#10;UmZcLwe+HUOpIkR8RhqqENoM0RcVW/Iz17JE7+w6SyHKrkTTUR/htsGnJEnRUi1xoaKWtxUX1+O3&#10;1fCe7i4J4h75q79uFpbz6fwz1/phMmxeQQUewj383/4wGtL0Gf7OxCOA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AHh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v:shape id="Freeform 64" o:spid="_x0000_s1028" style="position:absolute;left:1303;top:7616;width:0;height:506;visibility:visible;mso-wrap-style:square;v-text-anchor:top" coordsize="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dtsYA&#10;AADcAAAADwAAAGRycy9kb3ducmV2LnhtbESPQWvCQBSE7wX/w/IEb3WjlqjRVVQa8dBL1YPeHtln&#10;Esy+DdmtSf313UKhx2FmvmGW685U4kGNKy0rGA0jEMSZ1SXnCs6n9HUGwnlkjZVlUvBNDtar3ssS&#10;E21b/qTH0eciQNglqKDwvk6kdFlBBt3Q1sTBu9nGoA+yyaVusA1wU8lxFMXSYMlhocCadgVl9+OX&#10;UZBuc7ObtOlh6rV7v1xvs/1z/qHUoN9tFiA8df4//Nc+aAVx/Aa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TdtsYAAADcAAAADwAAAAAAAAAAAAAAAACYAgAAZHJz&#10;L2Rvd25yZXYueG1sUEsFBgAAAAAEAAQA9QAAAIsDAAAAAA==&#10;" path="m,l,506e" filled="f" strokeweight=".20339mm">
                  <v:path arrowok="t" o:connecttype="custom" o:connectlocs="0,0;0,506" o:connectangles="0,0"/>
                </v:shape>
                <v:shape id="Freeform 65" o:spid="_x0000_s1029" style="position:absolute;left:10600;top:7616;width:0;height:506;visibility:visible;mso-wrap-style:square;v-text-anchor:top" coordsize="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93cQA&#10;AADcAAAADwAAAGRycy9kb3ducmV2LnhtbESP0WrCQBRE3wX/YbmCb7pRNNbUVaQQKoU+qP2AS/Y2&#10;CcneDbtbk/x9Vyj0cZiZM8zhNJhWPMj52rKC1TIBQVxYXXOp4OueL15A+ICssbVMCkbycDpOJwfM&#10;tO35So9bKEWEsM9QQRVCl0npi4oM+qXtiKP3bZ3BEKUrpXbYR7hp5TpJUmmw5rhQYUdvFRXN7cco&#10;aPLd/v1jHN2lPuebhPNm3382Ss1nw/kVRKAh/If/2hetIE238DwTj4A8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Pd3EAAAA3AAAAA8AAAAAAAAAAAAAAAAAmAIAAGRycy9k&#10;b3ducmV2LnhtbFBLBQYAAAAABAAEAPUAAACJAwAAAAA=&#10;" path="m,l,506e" filled="f" strokeweight=".20475mm">
                  <v:path arrowok="t" o:connecttype="custom" o:connectlocs="0,0;0,506" o:connectangles="0,0"/>
                </v:shape>
                <v:shape id="Freeform 66" o:spid="_x0000_s1030" style="position:absolute;left:1298;top:8127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VI8QA&#10;AADcAAAADwAAAGRycy9kb3ducmV2LnhtbESPzWrDMBCE74W+g9hCb43cHJTGjRJCcSFQSn7pebE2&#10;tlNrZSTFcd8+ChRyHGbmG2a2GGwrevKhcazhdZSBIC6dabjScNh/vryBCBHZYOuYNPxRgMX88WGG&#10;uXEX3lK/i5VIEA45aqhj7HIpQ1mTxTByHXHyjs5bjEn6ShqPlwS3rRxnmZIWG04LNXb0UVP5uztb&#10;Db0rvsfLr1OxWU8nG1bbIvifg9bPT8PyHUSkId7D/+2V0aCUgt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1SPEAAAA3AAAAA8AAAAAAAAAAAAAAAAAmAIAAGRycy9k&#10;b3ducmV2LnhtbFBLBQYAAAAABAAEAPUAAACJAwAAAAA=&#10;" path="m,l9307,e" filled="f" strokeweight=".20339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4497070</wp:posOffset>
                </wp:positionV>
                <wp:extent cx="5917565" cy="187325"/>
                <wp:effectExtent l="0" t="0" r="6985" b="22225"/>
                <wp:wrapNone/>
                <wp:docPr id="657" name="Grou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87325"/>
                          <a:chOff x="1292" y="7082"/>
                          <a:chExt cx="9319" cy="295"/>
                        </a:xfrm>
                      </wpg:grpSpPr>
                      <wps:wsp>
                        <wps:cNvPr id="658" name="Freeform 58"/>
                        <wps:cNvSpPr>
                          <a:spLocks/>
                        </wps:cNvSpPr>
                        <wps:spPr bwMode="auto">
                          <a:xfrm>
                            <a:off x="1298" y="7088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59"/>
                        <wps:cNvSpPr>
                          <a:spLocks/>
                        </wps:cNvSpPr>
                        <wps:spPr bwMode="auto">
                          <a:xfrm>
                            <a:off x="1298" y="7371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0"/>
                        <wps:cNvSpPr>
                          <a:spLocks/>
                        </wps:cNvSpPr>
                        <wps:spPr bwMode="auto">
                          <a:xfrm>
                            <a:off x="1303" y="7093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1"/>
                        <wps:cNvSpPr>
                          <a:spLocks/>
                        </wps:cNvSpPr>
                        <wps:spPr bwMode="auto">
                          <a:xfrm>
                            <a:off x="10600" y="7093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84" o:spid="_x0000_s1026" style="position:absolute;margin-left:64.6pt;margin-top:354.1pt;width:465.95pt;height:14.75pt;z-index:-251648512;mso-position-horizontal-relative:page;mso-position-vertical-relative:page" coordorigin="1292,7082" coordsize="931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" o:allowincell="f">
                <v:shape id="Freeform 58" o:spid="_x0000_s1027" style="position:absolute;left:1298;top:7088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ZLcIA&#10;AADcAAAADwAAAGRycy9kb3ducmV2LnhtbERPTWvCQBC9F/wPywi9FJ1Y2iDRVUSU9lKKxou3ITsm&#10;0exsyK4m/ffdQ6HHx/tergfbqAd3vnaiYTZNQLEUztRSajjl+8kclA8khhonrOGHPaxXo6clZcb1&#10;cuDHMZQqhojPSEMVQpsh+qJiS37qWpbIXVxnKUTYlWg66mO4bfA1SVK0VEtsqKjlbcXF7Xi3Gj7S&#10;3TVB/EY+97fNm+X8ZfaVa/08HjYLUIGH8C/+c38aDel7XBvPxCO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FktwgAAANwAAAAPAAAAAAAAAAAAAAAAAJgCAABkcnMvZG93&#10;bnJldi54bWxQSwUGAAAAAAQABAD1AAAAhwMAAAAA&#10;" path="m,l9307,e" filled="f" strokeweight=".20475mm">
                  <v:path arrowok="t" o:connecttype="custom" o:connectlocs="0,0;9307,0" o:connectangles="0,0"/>
                </v:shape>
                <v:shape id="Freeform 59" o:spid="_x0000_s1028" style="position:absolute;left:1298;top:7371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8tsUA&#10;AADcAAAADwAAAGRycy9kb3ducmV2LnhtbESPQWvCQBSE7wX/w/KEXqS+WNpQo6tIaamXUmq8eHtk&#10;X5PU7NuQ3Zr4711B6HGYmW+Y5XqwjTpx52snGmbTBBRL4UwtpYZ9/v7wAsoHEkONE9ZwZg/r1ehu&#10;SZlxvXzzaRdKFSHiM9JQhdBmiL6o2JKfupYlej+usxSi7Eo0HfURbht8TJIULdUSFypq+bXi4rj7&#10;sxo+0rffBPEL+dAfN0+W88nsM9f6fjxsFqACD+E/fGtvjYb0eQ7XM/EI4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Py2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v:shape id="Freeform 60" o:spid="_x0000_s1029" style="position:absolute;left:1303;top:7093;width:0;height:273;visibility:visible;mso-wrap-style:square;v-text-anchor:top" coordsize="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N8sIA&#10;AADcAAAADwAAAGRycy9kb3ducmV2LnhtbERPS2rDMBDdF3oHMYXuGrldmOJECcYmv3ZR4uQAgzWx&#10;TK2RsVTbzemjRaHLx/uvNrPtxEiDbx0reF0kIIhrp1tuFFzO25d3ED4ga+wck4Jf8rBZPz6sMNNu&#10;4hONVWhEDGGfoQITQp9J6WtDFv3C9cSRu7rBYohwaKQecIrhtpNvSZJKiy3HBoM9FYbq7+rHKqhu&#10;X8f5A7EsaHfZ5+Nn2ZrzTannpzlfggg0h3/xn/ugFaRpnB/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E3ywgAAANwAAAAPAAAAAAAAAAAAAAAAAJgCAABkcnMvZG93&#10;bnJldi54bWxQSwUGAAAAAAQABAD1AAAAhwMAAAAA&#10;" path="m,l,273e" filled="f" strokeweight=".20339mm">
                  <v:path arrowok="t" o:connecttype="custom" o:connectlocs="0,0;0,273" o:connectangles="0,0"/>
                </v:shape>
                <v:shape id="Freeform 61" o:spid="_x0000_s1030" style="position:absolute;left:10600;top:7093;width:0;height:273;visibility:visible;mso-wrap-style:square;v-text-anchor:top" coordsize="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fo8UA&#10;AADcAAAADwAAAGRycy9kb3ducmV2LnhtbESPQWvCQBSE70L/w/IKXqRu4iFI6iqlVBA8mWh7fWZf&#10;s6HZt2l2NfHfdwuCx2FmvmFWm9G24kq9bxwrSOcJCOLK6YZrBcdy+7IE4QOyxtYxKbiRh836abLC&#10;XLuBD3QtQi0ihH2OCkwIXS6lrwxZ9HPXEUfv2/UWQ5R9LXWPQ4TbVi6SJJMWG44LBjt6N1T9FBer&#10;oDvLclbtyn2qT8PX9uNsf03xqdT0eXx7BRFoDI/wvb3TCrIs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x+jxQAAANwAAAAPAAAAAAAAAAAAAAAAAJgCAABkcnMv&#10;ZG93bnJldi54bWxQSwUGAAAAAAQABAD1AAAAigMAAAAA&#10;" path="m,l,273e" filled="f" strokeweight=".20475mm">
                  <v:path arrowok="t" o:connecttype="custom" o:connectlocs="0,0;0,2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3869055</wp:posOffset>
                </wp:positionV>
                <wp:extent cx="5917565" cy="481330"/>
                <wp:effectExtent l="0" t="0" r="6985" b="13970"/>
                <wp:wrapNone/>
                <wp:docPr id="652" name="Grou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481330"/>
                          <a:chOff x="1292" y="6093"/>
                          <a:chExt cx="9319" cy="758"/>
                        </a:xfrm>
                      </wpg:grpSpPr>
                      <wps:wsp>
                        <wps:cNvPr id="653" name="Freeform 53"/>
                        <wps:cNvSpPr>
                          <a:spLocks/>
                        </wps:cNvSpPr>
                        <wps:spPr bwMode="auto">
                          <a:xfrm>
                            <a:off x="1298" y="6099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54"/>
                        <wps:cNvSpPr>
                          <a:spLocks/>
                        </wps:cNvSpPr>
                        <wps:spPr bwMode="auto">
                          <a:xfrm>
                            <a:off x="1303" y="6104"/>
                            <a:ext cx="0" cy="737"/>
                          </a:xfrm>
                          <a:custGeom>
                            <a:avLst/>
                            <a:gdLst>
                              <a:gd name="T0" fmla="*/ 0 h 737"/>
                              <a:gd name="T1" fmla="*/ 736 h 7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55"/>
                        <wps:cNvSpPr>
                          <a:spLocks/>
                        </wps:cNvSpPr>
                        <wps:spPr bwMode="auto">
                          <a:xfrm>
                            <a:off x="10600" y="6104"/>
                            <a:ext cx="0" cy="737"/>
                          </a:xfrm>
                          <a:custGeom>
                            <a:avLst/>
                            <a:gdLst>
                              <a:gd name="T0" fmla="*/ 0 h 737"/>
                              <a:gd name="T1" fmla="*/ 736 h 7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56"/>
                        <wps:cNvSpPr>
                          <a:spLocks/>
                        </wps:cNvSpPr>
                        <wps:spPr bwMode="auto">
                          <a:xfrm>
                            <a:off x="1298" y="6845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79" o:spid="_x0000_s1026" style="position:absolute;margin-left:64.6pt;margin-top:304.65pt;width:465.95pt;height:37.9pt;z-index:-251649536;mso-position-horizontal-relative:page;mso-position-vertical-relative:page" coordorigin="1292,6093" coordsize="931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" o:allowincell="f">
                <v:shape id="Freeform 53" o:spid="_x0000_s1027" style="position:absolute;left:1298;top:6099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LXMUA&#10;AADcAAAADwAAAGRycy9kb3ducmV2LnhtbESPQUvDQBSE74X+h+UVein2pVWDxG5LEYteREy8eHtk&#10;n0ls9m3Ibpv4712h0OMwM98wm91oW3Xm3jdONKyWCSiW0plGKg2fxeHmAZQPJIZaJ6zhlz3sttPJ&#10;hjLjBvngcx4qFSHiM9JQh9BliL6s2ZJfuo4let+utxSi7Cs0PQ0RbltcJ0mKlhqJCzV1/FRzecxP&#10;VsNL+vyTIL4jfw3H/Z3lYrF6K7Sez8b9I6jAY7iGL+1XoyG9v4X/M/EI4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Mtc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v:shape id="Freeform 54" o:spid="_x0000_s1028" style="position:absolute;left:1303;top:6104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5gMMA&#10;AADcAAAADwAAAGRycy9kb3ducmV2LnhtbESPT4vCMBTE74LfITxhL6Kp4p9SjSK6KwuerILXR/Ns&#10;i81LaaJ2v70RFjwOM/MbZrluTSUe1LjSsoLRMAJBnFldcq7gfPoZxCCcR9ZYWSYFf+Rgvep2lpho&#10;++QjPVKfiwBhl6CCwvs6kdJlBRl0Q1sTB+9qG4M+yCaXusFngJtKjqNoJg2WHBYKrGlbUHZL70bB&#10;zezPnr8xi8s0iuftZd7f6YNSX712swDhqfWf8H/7VyuYTS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b5gMMAAADcAAAADwAAAAAAAAAAAAAAAACYAgAAZHJzL2Rv&#10;d25yZXYueG1sUEsFBgAAAAAEAAQA9QAAAIgDAAAAAA==&#10;" path="m,l,736e" filled="f" strokeweight=".20339mm">
                  <v:path arrowok="t" o:connecttype="custom" o:connectlocs="0,0;0,736" o:connectangles="0,0"/>
                </v:shape>
                <v:shape id="Freeform 55" o:spid="_x0000_s1029" style="position:absolute;left:10600;top:6104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dXsMA&#10;AADcAAAADwAAAGRycy9kb3ducmV2LnhtbESPQWsCMRCF74L/IUzBm2YbUOrWKEUp9CBIVXqebqa7&#10;oZvJkkR3/fdGKPT4ePO+N2+1GVwrrhSi9azheVaAIK68sVxrOJ/epy8gYkI22HomDTeKsFmPRyss&#10;je/5k67HVIsM4ViihialrpQyVg05jDPfEWfvxweHKctQSxOwz3DXSlUUC+nQcm5osKNtQ9Xv8eLy&#10;G8XJ9vbwffhahr3c75RSFJXWk6fh7RVEoiH9H/+lP4yGxXwOjzGZAH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IdXsMAAADcAAAADwAAAAAAAAAAAAAAAACYAgAAZHJzL2Rv&#10;d25yZXYueG1sUEsFBgAAAAAEAAQA9QAAAIgDAAAAAA==&#10;" path="m,l,736e" filled="f" strokeweight=".20475mm">
                  <v:path arrowok="t" o:connecttype="custom" o:connectlocs="0,0;0,736" o:connectangles="0,0"/>
                </v:shape>
                <v:shape id="Freeform 56" o:spid="_x0000_s1030" style="position:absolute;left:1298;top:6845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oxMUA&#10;AADcAAAADwAAAGRycy9kb3ducmV2LnhtbESPQWvCQBSE74L/YXlCL1JfLDWU1FVELO2liMZLb4/s&#10;M4lm34bs1qT/vlsoeBxm5htmuR5so27c+dqJhvksAcVSOFNLqeGUvz2+gPKBxFDjhDX8sIf1ajxa&#10;UmZcLwe+HUOpIkR8RhqqENoM0RcVW/Iz17JE7+w6SyHKrkTTUR/htsGnJEnRUi1xoaKWtxUX1+O3&#10;1fCe7i4J4h75q79uni3n0/lnrvXDZNi8ggo8hHv4v/1hNKSLFP7OxCOA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2jE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3241040</wp:posOffset>
                </wp:positionV>
                <wp:extent cx="5917565" cy="481330"/>
                <wp:effectExtent l="0" t="0" r="6985" b="13970"/>
                <wp:wrapNone/>
                <wp:docPr id="647" name="Grou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481330"/>
                          <a:chOff x="1292" y="5104"/>
                          <a:chExt cx="9319" cy="758"/>
                        </a:xfrm>
                      </wpg:grpSpPr>
                      <wps:wsp>
                        <wps:cNvPr id="648" name="Freeform 48"/>
                        <wps:cNvSpPr>
                          <a:spLocks/>
                        </wps:cNvSpPr>
                        <wps:spPr bwMode="auto">
                          <a:xfrm>
                            <a:off x="1298" y="5110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49"/>
                        <wps:cNvSpPr>
                          <a:spLocks/>
                        </wps:cNvSpPr>
                        <wps:spPr bwMode="auto">
                          <a:xfrm>
                            <a:off x="1303" y="5115"/>
                            <a:ext cx="0" cy="737"/>
                          </a:xfrm>
                          <a:custGeom>
                            <a:avLst/>
                            <a:gdLst>
                              <a:gd name="T0" fmla="*/ 0 h 737"/>
                              <a:gd name="T1" fmla="*/ 736 h 7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50"/>
                        <wps:cNvSpPr>
                          <a:spLocks/>
                        </wps:cNvSpPr>
                        <wps:spPr bwMode="auto">
                          <a:xfrm>
                            <a:off x="10600" y="5115"/>
                            <a:ext cx="0" cy="737"/>
                          </a:xfrm>
                          <a:custGeom>
                            <a:avLst/>
                            <a:gdLst>
                              <a:gd name="T0" fmla="*/ 0 h 737"/>
                              <a:gd name="T1" fmla="*/ 736 h 7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51"/>
                        <wps:cNvSpPr>
                          <a:spLocks/>
                        </wps:cNvSpPr>
                        <wps:spPr bwMode="auto">
                          <a:xfrm>
                            <a:off x="1298" y="5856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74" o:spid="_x0000_s1026" style="position:absolute;margin-left:64.6pt;margin-top:255.2pt;width:465.95pt;height:37.9pt;z-index:-251650560;mso-position-horizontal-relative:page;mso-position-vertical-relative:page" coordorigin="1292,5104" coordsize="931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" o:allowincell="f">
                <v:shape id="Freeform 48" o:spid="_x0000_s1027" style="position:absolute;left:1298;top:5110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3P8MEA&#10;AADcAAAADwAAAGRycy9kb3ducmV2LnhtbERPTWvCQBC9F/wPywi9FJ1YJJToKiIteilS04u3ITsm&#10;0exsyK4m/vvuQejx8b6X68E26s6dr51omE0TUCyFM7WUGn7zr8kHKB9IDDVOWMODPaxXo5clZcb1&#10;8sP3YyhVDBGfkYYqhDZD9EXFlvzUtSyRO7vOUoiwK9F01Mdw2+B7kqRoqZbYUFHL24qL6/FmNezS&#10;z0uCeEA+9dfN3HL+NvvOtX4dD5sFqMBD+Bc/3XujIZ3HtfFMPAK4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tz/DBAAAA3AAAAA8AAAAAAAAAAAAAAAAAmAIAAGRycy9kb3du&#10;cmV2LnhtbFBLBQYAAAAABAAEAPUAAACGAwAAAAA=&#10;" path="m,l9307,e" filled="f" strokeweight=".20475mm">
                  <v:path arrowok="t" o:connecttype="custom" o:connectlocs="0,0;9307,0" o:connectangles="0,0"/>
                </v:shape>
                <v:shape id="Freeform 49" o:spid="_x0000_s1028" style="position:absolute;left:1303;top:5115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7Aw8UA&#10;AADcAAAADwAAAGRycy9kb3ducmV2LnhtbESPQWvCQBSE74L/YXmFXkqzaRETo6tIq6XgyRjo9ZF9&#10;TYLZtyG7TeK/7xYKHoeZ+YbZ7CbTioF611hW8BLFIIhLqxuuFBSX43MKwnlkja1lUnAjB7vtfLbB&#10;TNuRzzTkvhIBwi5DBbX3XSalK2sy6CLbEQfv2/YGfZB9JXWPY4CbVr7G8VIabDgs1NjRW03lNf8x&#10;Cq7mo/B8wDJt8jhNpq/k6V2flHp8mPZrEJ4mfw//tz+1guViB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sDDxQAAANwAAAAPAAAAAAAAAAAAAAAAAJgCAABkcnMv&#10;ZG93bnJldi54bWxQSwUGAAAAAAQABAD1AAAAigMAAAAA&#10;" path="m,l,736e" filled="f" strokeweight=".20339mm">
                  <v:path arrowok="t" o:connecttype="custom" o:connectlocs="0,0;0,736" o:connectangles="0,0"/>
                </v:shape>
                <v:shape id="Freeform 50" o:spid="_x0000_s1029" style="position:absolute;left:10600;top:5115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+xsMA&#10;AADcAAAADwAAAGRycy9kb3ducmV2LnhtbESPwUoDMRCG70LfIUzBm802YNFt0yIVwUOh2IrncTPd&#10;DW4mSxK769s7B8Hj8M//zTeb3RR6daWUfWQLy0UFiriJznNr4f38cvcAKhdkh31ksvBDGXbb2c0G&#10;axdHfqPrqbRKIJxrtNCVMtRa56ajgHkRB2LJLjEFLDKmVruEo8BDr01VrXRAz3Khw4H2HTVfp+8g&#10;GtXZj/74efx4TAd9eDbGUDbW3s6npzWoQlP5X/5rvzoLq3vRl2eE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W+xsMAAADcAAAADwAAAAAAAAAAAAAAAACYAgAAZHJzL2Rv&#10;d25yZXYueG1sUEsFBgAAAAAEAAQA9QAAAIgDAAAAAA==&#10;" path="m,l,736e" filled="f" strokeweight=".20475mm">
                  <v:path arrowok="t" o:connecttype="custom" o:connectlocs="0,0;0,736" o:connectangles="0,0"/>
                </v:shape>
                <v:shape id="Freeform 51" o:spid="_x0000_s1030" style="position:absolute;left:1298;top:5856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7wsMUA&#10;AADcAAAADwAAAGRycy9kb3ducmV2LnhtbESPQWvCQBSE74X+h+UVein6ktIGia4ipaW9SKnpxdsj&#10;+0yi2bchuzXpv3cFweMwM98wi9VoW3Xi3jdONKTTBBRL6UwjlYbf4mMyA+UDiaHWCWv4Zw+r5f3d&#10;gnLjBvnh0zZUKkLE56ShDqHLEX1ZsyU/dR1L9PautxSi7Cs0PQ0Rblt8TpIMLTUSF2rq+K3m8rj9&#10;sxo+s/dDgviNvBuO6xfLxVO6KbR+fBjXc1CBx3ALX9tfRkP2msLlTDwCuD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vCw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2907665</wp:posOffset>
                </wp:positionV>
                <wp:extent cx="5905500" cy="187325"/>
                <wp:effectExtent l="0" t="0" r="19050" b="22225"/>
                <wp:wrapNone/>
                <wp:docPr id="642" name="Grou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7325"/>
                          <a:chOff x="1311" y="4579"/>
                          <a:chExt cx="9300" cy="295"/>
                        </a:xfrm>
                      </wpg:grpSpPr>
                      <wps:wsp>
                        <wps:cNvPr id="643" name="Freeform 43"/>
                        <wps:cNvSpPr>
                          <a:spLocks/>
                        </wps:cNvSpPr>
                        <wps:spPr bwMode="auto">
                          <a:xfrm>
                            <a:off x="1317" y="4585"/>
                            <a:ext cx="9288" cy="0"/>
                          </a:xfrm>
                          <a:custGeom>
                            <a:avLst/>
                            <a:gdLst>
                              <a:gd name="T0" fmla="*/ 0 w 9288"/>
                              <a:gd name="T1" fmla="*/ 9288 w 9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44"/>
                        <wps:cNvSpPr>
                          <a:spLocks/>
                        </wps:cNvSpPr>
                        <wps:spPr bwMode="auto">
                          <a:xfrm>
                            <a:off x="1317" y="4868"/>
                            <a:ext cx="9288" cy="0"/>
                          </a:xfrm>
                          <a:custGeom>
                            <a:avLst/>
                            <a:gdLst>
                              <a:gd name="T0" fmla="*/ 0 w 9288"/>
                              <a:gd name="T1" fmla="*/ 9288 w 9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45"/>
                        <wps:cNvSpPr>
                          <a:spLocks/>
                        </wps:cNvSpPr>
                        <wps:spPr bwMode="auto">
                          <a:xfrm>
                            <a:off x="1322" y="4589"/>
                            <a:ext cx="0" cy="274"/>
                          </a:xfrm>
                          <a:custGeom>
                            <a:avLst/>
                            <a:gdLst>
                              <a:gd name="T0" fmla="*/ 0 h 274"/>
                              <a:gd name="T1" fmla="*/ 273 h 2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46"/>
                        <wps:cNvSpPr>
                          <a:spLocks/>
                        </wps:cNvSpPr>
                        <wps:spPr bwMode="auto">
                          <a:xfrm>
                            <a:off x="10600" y="4589"/>
                            <a:ext cx="0" cy="274"/>
                          </a:xfrm>
                          <a:custGeom>
                            <a:avLst/>
                            <a:gdLst>
                              <a:gd name="T0" fmla="*/ 0 h 274"/>
                              <a:gd name="T1" fmla="*/ 273 h 2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68" o:spid="_x0000_s1026" style="position:absolute;margin-left:65.55pt;margin-top:228.95pt;width:465pt;height:14.75pt;z-index:-251651584;mso-position-horizontal-relative:page;mso-position-vertical-relative:page" coordorigin="1311,4579" coordsize="930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" o:allowincell="f">
                <v:shape id="Freeform 43" o:spid="_x0000_s1027" style="position:absolute;left:1317;top:4585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SJMQA&#10;AADcAAAADwAAAGRycy9kb3ducmV2LnhtbESPwWrDMBBE74X8g9hAb43cJoTgRgmmNLjklNr9gMXa&#10;2K6tlZFU2/37KhDocZiZN8z+OJtejOR8a1nB8yoBQVxZ3XKt4Ks8Pe1A+ICssbdMCn7Jw/GweNhj&#10;qu3EnzQWoRYRwj5FBU0IQyqlrxoy6Fd2II7e1TqDIUpXS+1winDTy5ck2UqDLceFBgd6a6jqih+j&#10;YJcP5dRdz9N3vsk6J/s6w/eLUo/LOXsFEWgO/+F7+0Mr2G7WcDsTj4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EiTEAAAA3AAAAA8AAAAAAAAAAAAAAAAAmAIAAGRycy9k&#10;b3ducmV2LnhtbFBLBQYAAAAABAAEAPUAAACJAwAAAAA=&#10;" path="m,l9288,e" filled="f" strokeweight=".20475mm">
                  <v:path arrowok="t" o:connecttype="custom" o:connectlocs="0,0;9288,0" o:connectangles="0,0"/>
                </v:shape>
                <v:shape id="Freeform 44" o:spid="_x0000_s1028" style="position:absolute;left:1317;top:4868;width:9288;height:0;visibility:visible;mso-wrap-style:square;v-text-anchor:top" coordsize="9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KUMMA&#10;AADcAAAADwAAAGRycy9kb3ducmV2LnhtbESP3YrCMBSE7xd8h3AE79bUpYhUoxRRlL1afx7g0Bzb&#10;2uakJFlb394sLHg5zMw3zGozmFY8yPnasoLZNAFBXFhdc6ngetl/LkD4gKyxtUwKnuRhsx59rDDT&#10;tucTPc6hFBHCPkMFVQhdJqUvKjLop7Yjjt7NOoMhSldK7bCPcNPKrySZS4M1x4UKO9pWVDTnX6Ng&#10;cegufXP77u+HNG+cbMscdz9KTcZDvgQRaAjv8H/7qBXM0xT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mKUMMAAADcAAAADwAAAAAAAAAAAAAAAACYAgAAZHJzL2Rv&#10;d25yZXYueG1sUEsFBgAAAAAEAAQA9QAAAIgDAAAAAA==&#10;" path="m,l9288,e" filled="f" strokeweight=".20475mm">
                  <v:path arrowok="t" o:connecttype="custom" o:connectlocs="0,0;9288,0" o:connectangles="0,0"/>
                </v:shape>
                <v:shape id="Freeform 45" o:spid="_x0000_s1029" style="position:absolute;left:1322;top:4589;width:0;height:274;visibility:visible;mso-wrap-style:square;v-text-anchor:top" coordsize="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R7sYA&#10;AADcAAAADwAAAGRycy9kb3ducmV2LnhtbESPQWvCQBSE74L/YXlCb7pRq0jqKqUgeCjSaqF6e80+&#10;k2j2bcyuMfrr3YLgcZiZb5jpvDGFqKlyuWUF/V4EgjixOudUwc9m0Z2AcB5ZY2GZFFzJwXzWbk0x&#10;1vbC31SvfSoChF2MCjLvy1hKl2Rk0PVsSRy8va0M+iCrVOoKLwFuCjmIorE0mHNYyLCkj4yS4/ps&#10;FMiv1c19lsP6d5fwadts7eGvXir10mne30B4avwz/GgvtYLx6wj+z4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fR7sYAAADcAAAADwAAAAAAAAAAAAAAAACYAgAAZHJz&#10;L2Rvd25yZXYueG1sUEsFBgAAAAAEAAQA9QAAAIsDAAAAAA==&#10;" path="m,l,273e" filled="f" strokeweight=".20475mm">
                  <v:path arrowok="t" o:connecttype="custom" o:connectlocs="0,0;0,273" o:connectangles="0,0"/>
                </v:shape>
                <v:shape id="Freeform 46" o:spid="_x0000_s1030" style="position:absolute;left:10600;top:4589;width:0;height:274;visibility:visible;mso-wrap-style:square;v-text-anchor:top" coordsize="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PmcYA&#10;AADcAAAADwAAAGRycy9kb3ducmV2LnhtbESPT2vCQBTE74LfYXlCb7rxD6FEVxFB8CCl2kL19sw+&#10;k7TZtzG7jdFP3y0IHoeZ+Q0zW7SmFA3VrrCsYDiIQBCnVhecKfj8WPdfQTiPrLG0TApu5GAx73Zm&#10;mGh75R01e5+JAGGXoILc+yqR0qU5GXQDWxEH72xrgz7IOpO6xmuAm1KOoiiWBgsOCzlWtMop/dn/&#10;GgXy/e3uttW4+TqmfDm0B/t9ajZKvfTa5RSEp9Y/w4/2RiuIJz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VPmcYAAADcAAAADwAAAAAAAAAAAAAAAACYAgAAZHJz&#10;L2Rvd25yZXYueG1sUEsFBgAAAAAEAAQA9QAAAIsDAAAAAA==&#10;" path="m,l,273e" filled="f" strokeweight=".20475mm">
                  <v:path arrowok="t" o:connecttype="custom" o:connectlocs="0,0;0,2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1837690</wp:posOffset>
                </wp:positionV>
                <wp:extent cx="5917565" cy="924560"/>
                <wp:effectExtent l="0" t="0" r="6985" b="8890"/>
                <wp:wrapNone/>
                <wp:docPr id="637" name="Grou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24560"/>
                          <a:chOff x="1292" y="2894"/>
                          <a:chExt cx="9319" cy="1456"/>
                        </a:xfrm>
                      </wpg:grpSpPr>
                      <wps:wsp>
                        <wps:cNvPr id="638" name="Freeform 38"/>
                        <wps:cNvSpPr>
                          <a:spLocks/>
                        </wps:cNvSpPr>
                        <wps:spPr bwMode="auto">
                          <a:xfrm>
                            <a:off x="1298" y="2900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39"/>
                        <wps:cNvSpPr>
                          <a:spLocks/>
                        </wps:cNvSpPr>
                        <wps:spPr bwMode="auto">
                          <a:xfrm>
                            <a:off x="1303" y="2904"/>
                            <a:ext cx="0" cy="1436"/>
                          </a:xfrm>
                          <a:custGeom>
                            <a:avLst/>
                            <a:gdLst>
                              <a:gd name="T0" fmla="*/ 0 h 1436"/>
                              <a:gd name="T1" fmla="*/ 1435 h 14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6">
                                <a:moveTo>
                                  <a:pt x="0" y="0"/>
                                </a:move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40"/>
                        <wps:cNvSpPr>
                          <a:spLocks/>
                        </wps:cNvSpPr>
                        <wps:spPr bwMode="auto">
                          <a:xfrm>
                            <a:off x="10600" y="2904"/>
                            <a:ext cx="0" cy="1436"/>
                          </a:xfrm>
                          <a:custGeom>
                            <a:avLst/>
                            <a:gdLst>
                              <a:gd name="T0" fmla="*/ 0 h 1436"/>
                              <a:gd name="T1" fmla="*/ 1435 h 14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6">
                                <a:moveTo>
                                  <a:pt x="0" y="0"/>
                                </a:move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41"/>
                        <wps:cNvSpPr>
                          <a:spLocks/>
                        </wps:cNvSpPr>
                        <wps:spPr bwMode="auto">
                          <a:xfrm>
                            <a:off x="1298" y="4345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63" o:spid="_x0000_s1026" style="position:absolute;margin-left:64.6pt;margin-top:144.7pt;width:465.95pt;height:72.8pt;z-index:-251652608;mso-position-horizontal-relative:page;mso-position-vertical-relative:page" coordorigin="1292,2894" coordsize="9319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" o:allowincell="f">
                <v:shape id="Freeform 38" o:spid="_x0000_s1027" style="position:absolute;left:1298;top:2900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8jcIA&#10;AADcAAAADwAAAGRycy9kb3ducmV2LnhtbERPTWvCQBC9F/wPywi9FJ3YliDRVUSU9lKKxou3ITsm&#10;0exsyK4m/ffdQ6HHx/tergfbqAd3vnaiYTZNQLEUztRSajjl+8kclA8khhonrOGHPaxXo6clZcb1&#10;cuDHMZQqhojPSEMVQpsh+qJiS37qWpbIXVxnKUTYlWg66mO4bfA1SVK0VEtsqKjlbcXF7Xi3Gj7S&#10;3TVB/EY+97fNu+X8ZfaVa/08HjYLUIGH8C/+c38aDelbXBvPxCO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7yNwgAAANwAAAAPAAAAAAAAAAAAAAAAAJgCAABkcnMvZG93&#10;bnJldi54bWxQSwUGAAAAAAQABAD1AAAAhwMAAAAA&#10;" path="m,l9307,e" filled="f" strokeweight=".20475mm">
                  <v:path arrowok="t" o:connecttype="custom" o:connectlocs="0,0;9307,0" o:connectangles="0,0"/>
                </v:shape>
                <v:shape id="Freeform 39" o:spid="_x0000_s1028" style="position:absolute;left:1303;top:2904;width:0;height:1436;visibility:visible;mso-wrap-style:square;v-text-anchor:top" coordsize="0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mkMYA&#10;AADcAAAADwAAAGRycy9kb3ducmV2LnhtbESPQWvCQBSE74X+h+UVeqsbrQSNrlJaCu1BxLS0Hh/Z&#10;ZxLMvg27G43+elcQPA4z8w0zX/amEQdyvrasYDhIQBAXVtdcKvj9+XyZgPABWWNjmRScyMNy8fgw&#10;x0zbI2/okIdSRAj7DBVUIbSZlL6oyKAf2JY4ejvrDIYoXSm1w2OEm0aOkiSVBmuOCxW29F5Rsc87&#10;o+CjO4/daLyd5t8dDU/pevX/12qlnp/6txmIQH24h2/tL60gfZ3C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CmkMYAAADcAAAADwAAAAAAAAAAAAAAAACYAgAAZHJz&#10;L2Rvd25yZXYueG1sUEsFBgAAAAAEAAQA9QAAAIsDAAAAAA==&#10;" path="m,l,1435e" filled="f" strokeweight=".20339mm">
                  <v:path arrowok="t" o:connecttype="custom" o:connectlocs="0,0;0,1435" o:connectangles="0,0"/>
                </v:shape>
                <v:shape id="Freeform 40" o:spid="_x0000_s1029" style="position:absolute;left:10600;top:2904;width:0;height:1436;visibility:visible;mso-wrap-style:square;v-text-anchor:top" coordsize="0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R4sIA&#10;AADcAAAADwAAAGRycy9kb3ducmV2LnhtbERPTWvCQBC9F/wPyxS8FN1US5DUVUSMCJ4avXgbstMk&#10;NDsbs9sk+uvdg+Dx8b6X68HUoqPWVZYVfE4jEMS51RUXCs6ndLIA4TyyxtoyKbiRg/Vq9LbERNue&#10;f6jLfCFCCLsEFZTeN4mULi/JoJvahjhwv7Y16ANsC6lb7EO4qeUsimJpsOLQUGJD25Lyv+zfKLjQ&#10;8brrbvNrn8ZDGn3st/ddnyk1fh823yA8Df4lfroPWkH8Fe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BHiwgAAANwAAAAPAAAAAAAAAAAAAAAAAJgCAABkcnMvZG93&#10;bnJldi54bWxQSwUGAAAAAAQABAD1AAAAhwMAAAAA&#10;" path="m,l,1435e" filled="f" strokeweight=".20475mm">
                  <v:path arrowok="t" o:connecttype="custom" o:connectlocs="0,0;0,1435" o:connectangles="0,0"/>
                </v:shape>
                <v:shape id="Freeform 41" o:spid="_x0000_s1030" style="position:absolute;left:1298;top:4345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mbcUA&#10;AADcAAAADwAAAGRycy9kb3ducmV2LnhtbESPQWvCQBSE74X+h+UVvBR9iUiQ6CpSWvQiUtNLb4/s&#10;a5KafRuyW5P++64g9DjMzDfMejvaVl25940TDeksAcVSOtNIpeGjeJsuQflAYqh1whp+2cN28/iw&#10;pty4Qd75eg6VihDxOWmoQ+hyRF/WbMnPXMcSvS/XWwpR9hWanoYIty3OkyRDS43EhZo6fqm5vJx/&#10;rIZ99vqdIJ6QP4fLbmG5eE6PhdaTp3G3AhV4DP/he/tgNGSLFG5n4h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2Zt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973455</wp:posOffset>
                </wp:positionV>
                <wp:extent cx="5917565" cy="569595"/>
                <wp:effectExtent l="0" t="0" r="6985" b="20955"/>
                <wp:wrapNone/>
                <wp:docPr id="546" name="Grou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569595"/>
                          <a:chOff x="1292" y="1533"/>
                          <a:chExt cx="9319" cy="897"/>
                        </a:xfrm>
                      </wpg:grpSpPr>
                      <wps:wsp>
                        <wps:cNvPr id="547" name="Rectangle 30"/>
                        <wps:cNvSpPr>
                          <a:spLocks/>
                        </wps:cNvSpPr>
                        <wps:spPr bwMode="auto">
                          <a:xfrm>
                            <a:off x="1307" y="1544"/>
                            <a:ext cx="9288" cy="3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31"/>
                        <wps:cNvSpPr>
                          <a:spLocks/>
                        </wps:cNvSpPr>
                        <wps:spPr bwMode="auto">
                          <a:xfrm>
                            <a:off x="1298" y="1539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32"/>
                        <wps:cNvSpPr>
                          <a:spLocks/>
                        </wps:cNvSpPr>
                        <wps:spPr bwMode="auto">
                          <a:xfrm>
                            <a:off x="1303" y="1544"/>
                            <a:ext cx="0" cy="876"/>
                          </a:xfrm>
                          <a:custGeom>
                            <a:avLst/>
                            <a:gdLst>
                              <a:gd name="T0" fmla="*/ 0 h 876"/>
                              <a:gd name="T1" fmla="*/ 876 h 8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33"/>
                        <wps:cNvSpPr>
                          <a:spLocks/>
                        </wps:cNvSpPr>
                        <wps:spPr bwMode="auto">
                          <a:xfrm>
                            <a:off x="10600" y="1544"/>
                            <a:ext cx="0" cy="876"/>
                          </a:xfrm>
                          <a:custGeom>
                            <a:avLst/>
                            <a:gdLst>
                              <a:gd name="T0" fmla="*/ 0 h 876"/>
                              <a:gd name="T1" fmla="*/ 876 h 8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4"/>
                        <wps:cNvSpPr>
                          <a:spLocks/>
                        </wps:cNvSpPr>
                        <wps:spPr bwMode="auto">
                          <a:xfrm>
                            <a:off x="1307" y="1844"/>
                            <a:ext cx="9288" cy="2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35"/>
                        <wps:cNvSpPr>
                          <a:spLocks/>
                        </wps:cNvSpPr>
                        <wps:spPr bwMode="auto">
                          <a:xfrm>
                            <a:off x="1307" y="2122"/>
                            <a:ext cx="9288" cy="2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36"/>
                        <wps:cNvSpPr>
                          <a:spLocks/>
                        </wps:cNvSpPr>
                        <wps:spPr bwMode="auto">
                          <a:xfrm>
                            <a:off x="1298" y="2425"/>
                            <a:ext cx="9307" cy="0"/>
                          </a:xfrm>
                          <a:custGeom>
                            <a:avLst/>
                            <a:gdLst>
                              <a:gd name="T0" fmla="*/ 0 w 9307"/>
                              <a:gd name="T1" fmla="*/ 9307 w 9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55" o:spid="_x0000_s1026" style="position:absolute;margin-left:64.6pt;margin-top:76.65pt;width:465.95pt;height:44.85pt;z-index:-251653632;mso-position-horizontal-relative:page;mso-position-vertical-relative:page" coordorigin="1292,1533" coordsize="9319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" o:allowincell="f">
                <v:rect id="Rectangle 30" o:spid="_x0000_s1027" style="position:absolute;left:1307;top:1544;width:9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7+cMA&#10;AADcAAAADwAAAGRycy9kb3ducmV2LnhtbESPT2sCMRTE70K/Q3iF3jTxXyurUUQQvfSgFnp9bF52&#10;Fzcvyyau229vhILHYWZ+w6w2vatFR22oPGsYjxQI4tybigsNP5f9cAEiRGSDtWfS8EcBNuu3wQoz&#10;4+98ou4cC5EgHDLUUMbYZFKGvCSHYeQb4uRZ3zqMSbaFNC3eE9zVcqLUp3RYcVoosaFdSfn1fHMa&#10;JruFnR2ml9+6ivZ64u9OWWW1/njvt0sQkfr4Cv+3j0bDfPYF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o7+cMAAADcAAAADwAAAAAAAAAAAAAAAACYAgAAZHJzL2Rv&#10;d25yZXYueG1sUEsFBgAAAAAEAAQA9QAAAIgDAAAAAA==&#10;" fillcolor="#9cf" stroked="f">
                  <v:path arrowok="t"/>
                </v:rect>
                <v:shape id="Freeform 31" o:spid="_x0000_s1028" style="position:absolute;left:1298;top:1539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ujMEA&#10;AADcAAAADwAAAGRycy9kb3ducmV2LnhtbERPTWvCQBC9F/wPywheik4UKxJdRaRiL6VovHgbsmMS&#10;zc6G7Nak/757KPT4eN/rbW9r9eTWV040TCcJKJbcmUoKDZfsMF6C8oHEUO2ENfywh+1m8LKm1LhO&#10;Tvw8h0LFEPEpaShDaFJEn5dsyU9cwxK5m2sthQjbAk1LXQy3Nc6SZIGWKokNJTW8Lzl/nL+thuPi&#10;/Z4gfiFfu8dubjl7nX5mWo+G/W4FKnAf/sV/7g+j4W0e18Yz8Qjg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rozBAAAA3AAAAA8AAAAAAAAAAAAAAAAAmAIAAGRycy9kb3du&#10;cmV2LnhtbFBLBQYAAAAABAAEAPUAAACGAwAAAAA=&#10;" path="m,l9307,e" filled="f" strokeweight=".20475mm">
                  <v:path arrowok="t" o:connecttype="custom" o:connectlocs="0,0;9307,0" o:connectangles="0,0"/>
                </v:shape>
                <v:shape id="Freeform 32" o:spid="_x0000_s1029" style="position:absolute;left:1303;top:1544;width:0;height:876;visibility:visible;mso-wrap-style:square;v-text-anchor:top" coordsize="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6KcQA&#10;AADcAAAADwAAAGRycy9kb3ducmV2LnhtbESP3YrCMBSE7xd8h3AEb2RNFfyhaxQVFBfBoi57fWiO&#10;bbE5KU2s9e03grCXw8x8w8yXrSlFQ7UrLCsYDiIQxKnVBWcKfi7bzxkI55E1lpZJwZMcLBedjznG&#10;2j74RM3ZZyJA2MWoIPe+iqV0aU4G3cBWxMG72tqgD7LOpK7xEeCmlKMomkiDBYeFHCva5JTeznej&#10;AHeHTf/XfSdJv3ie1peGnL4flep129UXCE+t/w+/23utYDwdwu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+inEAAAA3AAAAA8AAAAAAAAAAAAAAAAAmAIAAGRycy9k&#10;b3ducmV2LnhtbFBLBQYAAAAABAAEAPUAAACJAwAAAAA=&#10;" path="m,l,876e" filled="f" strokeweight=".20339mm">
                  <v:path arrowok="t" o:connecttype="custom" o:connectlocs="0,0;0,876" o:connectangles="0,0"/>
                </v:shape>
                <v:shape id="Freeform 33" o:spid="_x0000_s1030" style="position:absolute;left:10600;top:1544;width:0;height:876;visibility:visible;mso-wrap-style:square;v-text-anchor:top" coordsize="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GOcUA&#10;AADcAAAADwAAAGRycy9kb3ducmV2LnhtbESPQWvCQBSE7wX/w/IEb3VjpSLRVURayKEYqrl4e2Sf&#10;STD7Nt1dNe2vd4WCx2FmvmGW69604krON5YVTMYJCOLS6oYrBcXh83UOwgdkja1lUvBLHtarwcsS&#10;U21v/E3XfahEhLBPUUEdQpdK6cuaDPqx7Yijd7LOYIjSVVI7vEW4aeVbksykwYbjQo0dbWsqz/uL&#10;UbD7c9lHkReHIs8x25Vf7z+UHZUaDfvNAkSgPjzD/+1MK5hNp/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UY5xQAAANwAAAAPAAAAAAAAAAAAAAAAAJgCAABkcnMv&#10;ZG93bnJldi54bWxQSwUGAAAAAAQABAD1AAAAigMAAAAA&#10;" path="m,l,876e" filled="f" strokeweight=".20475mm">
                  <v:path arrowok="t" o:connecttype="custom" o:connectlocs="0,0;0,876" o:connectangles="0,0"/>
                </v:shape>
                <v:rect id="Rectangle 34" o:spid="_x0000_s1031" style="position:absolute;left:1307;top:1844;width:928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3j8MA&#10;AADcAAAADwAAAGRycy9kb3ducmV2LnhtbESPzYvCMBTE74L/Q3jC3jTxA5FqFBGW9bIHP8Dro3lp&#10;i81LaWKt//1mQfA4zMxvmM2ud7XoqA2VZw3TiQJBnHtTcaHhevker0CEiGyw9kwaXhRgtx0ONpgZ&#10;/+QTdedYiAThkKGGMsYmkzLkJTkME98QJ8/61mFMsi2kafGZ4K6WM6WW0mHFaaHEhg4l5ffzw2mY&#10;HVZ28TO/3Ooq2vuJfztlldX6a9Tv1yAi9fETfrePRsNyvoD/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3j8MAAADcAAAADwAAAAAAAAAAAAAAAACYAgAAZHJzL2Rv&#10;d25yZXYueG1sUEsFBgAAAAAEAAQA9QAAAIgDAAAAAA==&#10;" fillcolor="#9cf" stroked="f">
                  <v:path arrowok="t"/>
                </v:rect>
                <v:rect id="Rectangle 35" o:spid="_x0000_s1032" style="position:absolute;left:1307;top:2122;width:92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SFMMA&#10;AADcAAAADwAAAGRycy9kb3ducmV2LnhtbESPT4vCMBTE74LfITzBmyaruyJdoyyC6MWDf8Dro3lp&#10;i81LabK1fnsjLOxxmJnfMKtN72rRURsqzxo+pgoEce5NxYWG62U3WYIIEdlg7Zk0PCnAZj0crDAz&#10;/sEn6s6xEAnCIUMNZYxNJmXIS3IYpr4hTp71rcOYZFtI0+IjwV0tZ0otpMOK00KJDW1Lyu/nX6dh&#10;tl3az/38cquraO8nPnbKKqv1eNT/fIOI1Mf/8F/7YDQs5l/wPp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cSFMMAAADcAAAADwAAAAAAAAAAAAAAAACYAgAAZHJzL2Rv&#10;d25yZXYueG1sUEsFBgAAAAAEAAQA9QAAAIgDAAAAAA==&#10;" fillcolor="#9cf" stroked="f">
                  <v:path arrowok="t"/>
                </v:rect>
                <v:shape id="Freeform 36" o:spid="_x0000_s1033" style="position:absolute;left:1298;top:2425;width:9307;height:0;visibility:visible;mso-wrap-style:square;v-text-anchor:top" coordsize="93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NZMUA&#10;AADcAAAADwAAAGRycy9kb3ducmV2LnhtbESPQWvCQBSE74L/YXlCL1JfbCWU1FVELO2liMZLb4/s&#10;M4lm34bs1qT/vlsoeBxm5htmuR5so27c+dqJhvksAcVSOFNLqeGUvz2+gPKBxFDjhDX8sIf1ajxa&#10;UmZcLwe+HUOpIkR8RhqqENoM0RcVW/Iz17JE7+w6SyHKrkTTUR/htsGnJEnRUi1xoaKWtxUX1+O3&#10;1fCe7i4J4h75q79uFpbz6fwz1/phMmxeQQUewj383/4wGtLnFP7OxCOA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I1kxQAAANwAAAAPAAAAAAAAAAAAAAAAAJgCAABkcnMv&#10;ZG93bnJldi54bWxQSwUGAAAAAAQABAD1AAAAigMAAAAA&#10;" path="m,l9307,e" filled="f" strokeweight=".20475mm">
                  <v:path arrowok="t" o:connecttype="custom" o:connectlocs="0,0;9307,0" o:connectangles="0,0"/>
                </v:shape>
                <w10:wrap anchorx="page" anchory="page"/>
              </v:group>
            </w:pict>
          </mc:Fallback>
        </mc:AlternateConten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28" w:after="0" w:line="271" w:lineRule="exact"/>
        <w:jc w:val="center"/>
        <w:rPr>
          <w:rFonts w:ascii="Trebuchet MS" w:hAnsi="Trebuchet MS" w:cs="Trebuchet MS"/>
          <w:sz w:val="17"/>
          <w:szCs w:val="17"/>
        </w:rPr>
      </w:pP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Id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>e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n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ific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i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o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n de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 xml:space="preserve"> l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a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 xml:space="preserve"> 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s</w:t>
      </w:r>
      <w:r w:rsidRPr="00870003">
        <w:rPr>
          <w:rFonts w:ascii="Trebuchet MS" w:hAnsi="Trebuchet MS" w:cs="Trebuchet MS"/>
          <w:b/>
          <w:bCs/>
          <w:spacing w:val="3"/>
          <w:position w:val="-1"/>
          <w:sz w:val="24"/>
          <w:szCs w:val="24"/>
        </w:rPr>
        <w:t>t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r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uc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u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r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e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 xml:space="preserve"> p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ort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>e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use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 xml:space="preserve"> 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du</w:t>
      </w:r>
      <w:r w:rsidRPr="00870003">
        <w:rPr>
          <w:rFonts w:ascii="Trebuchet MS" w:hAnsi="Trebuchet MS" w:cs="Trebuchet MS"/>
          <w:b/>
          <w:bCs/>
          <w:spacing w:val="2"/>
          <w:position w:val="-1"/>
          <w:sz w:val="24"/>
          <w:szCs w:val="24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>p</w:t>
      </w:r>
      <w:r w:rsidRPr="00870003">
        <w:rPr>
          <w:rFonts w:ascii="Trebuchet MS" w:hAnsi="Trebuchet MS" w:cs="Trebuchet MS"/>
          <w:b/>
          <w:bCs/>
          <w:spacing w:val="1"/>
          <w:position w:val="-1"/>
          <w:sz w:val="24"/>
          <w:szCs w:val="24"/>
        </w:rPr>
        <w:t>roj</w:t>
      </w:r>
      <w:r w:rsidRPr="00870003">
        <w:rPr>
          <w:rFonts w:ascii="Trebuchet MS" w:hAnsi="Trebuchet MS" w:cs="Trebuchet MS"/>
          <w:b/>
          <w:bCs/>
          <w:spacing w:val="-1"/>
          <w:position w:val="-1"/>
          <w:sz w:val="24"/>
          <w:szCs w:val="24"/>
        </w:rPr>
        <w:t>e</w:t>
      </w:r>
      <w:r w:rsidRPr="00870003">
        <w:rPr>
          <w:rFonts w:ascii="Trebuchet MS" w:hAnsi="Trebuchet MS" w:cs="Trebuchet MS"/>
          <w:b/>
          <w:bCs/>
          <w:position w:val="-1"/>
          <w:sz w:val="24"/>
          <w:szCs w:val="24"/>
        </w:rPr>
        <w:t>t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Default="000D575D" w:rsidP="000D575D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position w:val="-1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o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m</w:t>
      </w:r>
      <w:r w:rsidR="0088394D">
        <w:rPr>
          <w:rFonts w:ascii="Trebuchet MS" w:hAnsi="Trebuchet MS" w:cs="Trebuchet MS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z w:val="20"/>
          <w:szCs w:val="20"/>
        </w:rPr>
        <w:t>S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ig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le</w:t>
      </w:r>
      <w:r w:rsidRPr="00870003">
        <w:rPr>
          <w:rFonts w:ascii="Trebuchet MS" w:hAnsi="Trebuchet MS" w:cs="Trebuchet MS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rebuchet MS" w:hAnsi="Trebuchet MS" w:cs="Trebuchet MS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Ty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p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 xml:space="preserve"> d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ru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c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u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="0088394D">
        <w:rPr>
          <w:rFonts w:ascii="Trebuchet MS" w:hAnsi="Trebuchet MS" w:cs="Trebuchet MS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rebuchet MS" w:hAnsi="Trebuchet MS" w:cs="Trebuchet MS"/>
          <w:sz w:val="28"/>
          <w:szCs w:val="28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u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m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o SI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T 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dre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ss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 xml:space="preserve">e 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 xml:space="preserve">u 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si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è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g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so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c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ia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rebuchet MS" w:hAnsi="Trebuchet MS" w:cs="Trebuchet MS"/>
          <w:sz w:val="12"/>
          <w:szCs w:val="12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dre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ss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 xml:space="preserve">e 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 c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o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on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ce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,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i/>
          <w:iCs/>
          <w:spacing w:val="1"/>
          <w:position w:val="-1"/>
          <w:sz w:val="20"/>
          <w:szCs w:val="20"/>
          <w:u w:val="single"/>
        </w:rPr>
        <w:t>s</w:t>
      </w:r>
      <w:r w:rsidRPr="00870003">
        <w:rPr>
          <w:rFonts w:ascii="Trebuchet MS" w:hAnsi="Trebuchet MS" w:cs="Trebuchet MS"/>
          <w:i/>
          <w:iCs/>
          <w:position w:val="-1"/>
          <w:sz w:val="20"/>
          <w:szCs w:val="20"/>
          <w:u w:val="single"/>
        </w:rPr>
        <w:t>i</w:t>
      </w:r>
      <w:r w:rsidRPr="00870003">
        <w:rPr>
          <w:rFonts w:ascii="Trebuchet MS" w:hAnsi="Trebuchet MS" w:cs="Trebuchet MS"/>
          <w:i/>
          <w:iCs/>
          <w:spacing w:val="-46"/>
          <w:position w:val="-1"/>
          <w:sz w:val="20"/>
          <w:szCs w:val="20"/>
          <w:u w:val="single"/>
        </w:rPr>
        <w:t xml:space="preserve"> </w:t>
      </w:r>
      <w:r w:rsidRPr="00870003">
        <w:rPr>
          <w:rFonts w:ascii="Trebuchet MS" w:hAnsi="Trebuchet MS" w:cs="Trebuchet MS"/>
          <w:i/>
          <w:iCs/>
          <w:spacing w:val="-1"/>
          <w:position w:val="-1"/>
          <w:sz w:val="20"/>
          <w:szCs w:val="20"/>
          <w:u w:val="single"/>
        </w:rPr>
        <w:t>d</w:t>
      </w:r>
      <w:r w:rsidRPr="00870003">
        <w:rPr>
          <w:rFonts w:ascii="Trebuchet MS" w:hAnsi="Trebuchet MS" w:cs="Trebuchet MS"/>
          <w:i/>
          <w:iCs/>
          <w:spacing w:val="1"/>
          <w:position w:val="-1"/>
          <w:sz w:val="20"/>
          <w:szCs w:val="20"/>
          <w:u w:val="single"/>
        </w:rPr>
        <w:t>i</w:t>
      </w:r>
      <w:r w:rsidRPr="00870003">
        <w:rPr>
          <w:rFonts w:ascii="Trebuchet MS" w:hAnsi="Trebuchet MS" w:cs="Trebuchet MS"/>
          <w:i/>
          <w:iCs/>
          <w:spacing w:val="-1"/>
          <w:position w:val="-1"/>
          <w:sz w:val="20"/>
          <w:szCs w:val="20"/>
          <w:u w:val="single"/>
        </w:rPr>
        <w:t>ff</w:t>
      </w:r>
      <w:r w:rsidRPr="00870003">
        <w:rPr>
          <w:rFonts w:ascii="Trebuchet MS" w:hAnsi="Trebuchet MS" w:cs="Trebuchet MS"/>
          <w:i/>
          <w:iCs/>
          <w:spacing w:val="1"/>
          <w:position w:val="-1"/>
          <w:sz w:val="20"/>
          <w:szCs w:val="20"/>
          <w:u w:val="single"/>
        </w:rPr>
        <w:t>ére</w:t>
      </w:r>
      <w:r w:rsidRPr="00870003">
        <w:rPr>
          <w:rFonts w:ascii="Trebuchet MS" w:hAnsi="Trebuchet MS" w:cs="Trebuchet MS"/>
          <w:i/>
          <w:iCs/>
          <w:spacing w:val="-1"/>
          <w:position w:val="-1"/>
          <w:sz w:val="20"/>
          <w:szCs w:val="20"/>
          <w:u w:val="single"/>
        </w:rPr>
        <w:t>n</w:t>
      </w:r>
      <w:r w:rsidRPr="00870003">
        <w:rPr>
          <w:rFonts w:ascii="Trebuchet MS" w:hAnsi="Trebuchet MS" w:cs="Trebuchet MS"/>
          <w:i/>
          <w:iCs/>
          <w:position w:val="-1"/>
          <w:sz w:val="20"/>
          <w:szCs w:val="20"/>
          <w:u w:val="single"/>
        </w:rPr>
        <w:t>te</w:t>
      </w:r>
      <w:r w:rsidRPr="00870003">
        <w:rPr>
          <w:rFonts w:ascii="Trebuchet MS" w:hAnsi="Trebuchet MS" w:cs="Trebuchet MS"/>
          <w:i/>
          <w:iCs/>
          <w:spacing w:val="1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rebuchet MS" w:hAnsi="Trebuchet MS" w:cs="Trebuchet MS"/>
          <w:sz w:val="12"/>
          <w:szCs w:val="12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h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on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rebuchet MS" w:hAnsi="Trebuchet MS" w:cs="Trebuchet MS"/>
          <w:sz w:val="26"/>
          <w:szCs w:val="26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pacing w:val="1"/>
          <w:sz w:val="20"/>
          <w:szCs w:val="20"/>
        </w:rPr>
        <w:t>Co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urr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i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e</w:t>
      </w:r>
      <w:r w:rsidRPr="00870003">
        <w:rPr>
          <w:rFonts w:ascii="Trebuchet MS" w:hAnsi="Trebuchet MS" w:cs="Trebuchet MS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position w:val="-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dre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ss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si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 xml:space="preserve">te 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i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n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r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rebuchet MS" w:hAnsi="Trebuchet MS" w:cs="Trebuchet MS"/>
          <w:sz w:val="26"/>
          <w:szCs w:val="26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7" w:after="0" w:line="230" w:lineRule="exact"/>
        <w:ind w:left="116" w:right="68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b/>
          <w:bCs/>
          <w:sz w:val="20"/>
          <w:szCs w:val="20"/>
        </w:rPr>
        <w:t>Id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nti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f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i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ca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ti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du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ES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NSA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LE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STRUCTURE"/>
        </w:smartTagPr>
        <w:r w:rsidRPr="00870003">
          <w:rPr>
            <w:rFonts w:ascii="Trebuchet MS" w:hAnsi="Trebuchet MS" w:cs="Trebuchet MS"/>
            <w:b/>
            <w:bCs/>
            <w:sz w:val="20"/>
            <w:szCs w:val="20"/>
          </w:rPr>
          <w:t>LA</w:t>
        </w:r>
        <w:r w:rsidRPr="00870003">
          <w:rPr>
            <w:rFonts w:ascii="Trebuchet MS" w:hAnsi="Trebuchet MS" w:cs="Trebuchet MS"/>
            <w:b/>
            <w:bCs/>
            <w:spacing w:val="1"/>
            <w:sz w:val="20"/>
            <w:szCs w:val="20"/>
          </w:rPr>
          <w:t xml:space="preserve"> </w:t>
        </w:r>
        <w:r w:rsidRPr="00870003">
          <w:rPr>
            <w:rFonts w:ascii="Trebuchet MS" w:hAnsi="Trebuchet MS" w:cs="Trebuchet MS"/>
            <w:b/>
            <w:bCs/>
            <w:spacing w:val="-1"/>
            <w:sz w:val="20"/>
            <w:szCs w:val="20"/>
          </w:rPr>
          <w:t>S</w:t>
        </w:r>
        <w:r w:rsidRPr="00870003">
          <w:rPr>
            <w:rFonts w:ascii="Trebuchet MS" w:hAnsi="Trebuchet MS" w:cs="Trebuchet MS"/>
            <w:b/>
            <w:bCs/>
            <w:sz w:val="20"/>
            <w:szCs w:val="20"/>
          </w:rPr>
          <w:t>T</w:t>
        </w:r>
        <w:r w:rsidRPr="00870003">
          <w:rPr>
            <w:rFonts w:ascii="Trebuchet MS" w:hAnsi="Trebuchet MS" w:cs="Trebuchet MS"/>
            <w:b/>
            <w:bCs/>
            <w:spacing w:val="1"/>
            <w:sz w:val="20"/>
            <w:szCs w:val="20"/>
          </w:rPr>
          <w:t>R</w:t>
        </w:r>
        <w:r w:rsidRPr="00870003">
          <w:rPr>
            <w:rFonts w:ascii="Trebuchet MS" w:hAnsi="Trebuchet MS" w:cs="Trebuchet MS"/>
            <w:b/>
            <w:bCs/>
            <w:spacing w:val="-1"/>
            <w:sz w:val="20"/>
            <w:szCs w:val="20"/>
          </w:rPr>
          <w:t>U</w:t>
        </w:r>
        <w:r w:rsidRPr="00870003">
          <w:rPr>
            <w:rFonts w:ascii="Trebuchet MS" w:hAnsi="Trebuchet MS" w:cs="Trebuchet MS"/>
            <w:b/>
            <w:bCs/>
            <w:sz w:val="20"/>
            <w:szCs w:val="20"/>
          </w:rPr>
          <w:t>CT</w:t>
        </w:r>
        <w:r w:rsidRPr="00870003">
          <w:rPr>
            <w:rFonts w:ascii="Trebuchet MS" w:hAnsi="Trebuchet MS" w:cs="Trebuchet MS"/>
            <w:b/>
            <w:bCs/>
            <w:spacing w:val="-1"/>
            <w:sz w:val="20"/>
            <w:szCs w:val="20"/>
          </w:rPr>
          <w:t>U</w:t>
        </w:r>
        <w:r w:rsidRPr="00870003">
          <w:rPr>
            <w:rFonts w:ascii="Trebuchet MS" w:hAnsi="Trebuchet MS" w:cs="Trebuchet MS"/>
            <w:b/>
            <w:bCs/>
            <w:spacing w:val="3"/>
            <w:sz w:val="20"/>
            <w:szCs w:val="20"/>
          </w:rPr>
          <w:t>R</w:t>
        </w:r>
        <w:r w:rsidRPr="00870003">
          <w:rPr>
            <w:rFonts w:ascii="Trebuchet MS" w:hAnsi="Trebuchet MS" w:cs="Trebuchet MS"/>
            <w:b/>
            <w:bCs/>
            <w:sz w:val="20"/>
            <w:szCs w:val="20"/>
          </w:rPr>
          <w:t>E</w:t>
        </w:r>
      </w:smartTag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q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ui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p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l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pr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j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(l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rése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l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ég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l :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 xml:space="preserve">e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pr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és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id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ou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ut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on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d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és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i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é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p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s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tu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t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s)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rebuchet MS" w:hAnsi="Trebuchet MS" w:cs="Trebuchet MS"/>
          <w:sz w:val="26"/>
          <w:szCs w:val="26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39" w:lineRule="auto"/>
        <w:ind w:left="116" w:right="7583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z w:val="20"/>
          <w:szCs w:val="20"/>
        </w:rPr>
        <w:t>m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Pr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z w:val="20"/>
          <w:szCs w:val="20"/>
        </w:rPr>
        <w:t xml:space="preserve">m : 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Fo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n</w:t>
      </w:r>
      <w:r w:rsidRPr="00870003">
        <w:rPr>
          <w:rFonts w:ascii="Trebuchet MS" w:hAnsi="Trebuchet MS" w:cs="Trebuchet MS"/>
          <w:sz w:val="20"/>
          <w:szCs w:val="20"/>
        </w:rPr>
        <w:t>ct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io</w:t>
      </w:r>
      <w:r w:rsidRPr="00870003">
        <w:rPr>
          <w:rFonts w:ascii="Trebuchet MS" w:hAnsi="Trebuchet MS" w:cs="Trebuchet MS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 T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h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on</w:t>
      </w:r>
      <w:r w:rsidRPr="00870003">
        <w:rPr>
          <w:rFonts w:ascii="Trebuchet MS" w:hAnsi="Trebuchet MS" w:cs="Trebuchet MS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fix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e</w:t>
      </w:r>
      <w:r w:rsidRPr="00870003">
        <w:rPr>
          <w:rFonts w:ascii="Trebuchet MS" w:hAnsi="Trebuchet MS" w:cs="Trebuchet MS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30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h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on</w:t>
      </w:r>
      <w:r w:rsidRPr="00870003">
        <w:rPr>
          <w:rFonts w:ascii="Trebuchet MS" w:hAnsi="Trebuchet MS" w:cs="Trebuchet MS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b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l</w:t>
      </w:r>
      <w:r w:rsidRPr="00870003">
        <w:rPr>
          <w:rFonts w:ascii="Trebuchet MS" w:hAnsi="Trebuchet MS" w:cs="Trebuchet MS"/>
          <w:sz w:val="20"/>
          <w:szCs w:val="20"/>
        </w:rPr>
        <w:t>e 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" w:after="0" w:line="226" w:lineRule="exact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Co</w:t>
      </w:r>
      <w:r w:rsidRPr="00870003">
        <w:rPr>
          <w:rFonts w:ascii="Trebuchet MS" w:hAnsi="Trebuchet MS" w:cs="Trebuchet MS"/>
          <w:spacing w:val="-1"/>
          <w:position w:val="-1"/>
          <w:sz w:val="20"/>
          <w:szCs w:val="20"/>
        </w:rPr>
        <w:t>urr</w:t>
      </w:r>
      <w:r w:rsidRPr="00870003">
        <w:rPr>
          <w:rFonts w:ascii="Trebuchet MS" w:hAnsi="Trebuchet MS" w:cs="Trebuchet MS"/>
          <w:spacing w:val="1"/>
          <w:position w:val="-1"/>
          <w:sz w:val="20"/>
          <w:szCs w:val="20"/>
        </w:rPr>
        <w:t>i</w:t>
      </w:r>
      <w:r w:rsidRPr="00870003">
        <w:rPr>
          <w:rFonts w:ascii="Trebuchet MS" w:hAnsi="Trebuchet MS" w:cs="Trebuchet MS"/>
          <w:spacing w:val="2"/>
          <w:position w:val="-1"/>
          <w:sz w:val="20"/>
          <w:szCs w:val="20"/>
        </w:rPr>
        <w:t>e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2"/>
          <w:position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position w:val="-1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rebuchet MS" w:hAnsi="Trebuchet MS" w:cs="Trebuchet MS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rebuchet MS" w:hAnsi="Trebuchet MS" w:cs="Trebuchet MS"/>
          <w:b/>
          <w:bCs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b/>
          <w:bCs/>
          <w:sz w:val="20"/>
          <w:szCs w:val="20"/>
        </w:rPr>
        <w:t>Id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nti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f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i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ca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ti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</w:t>
      </w:r>
      <w:r w:rsidRPr="00870003"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de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a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nne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q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ui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I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L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TE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LE</w:t>
      </w:r>
      <w:r w:rsidRPr="00870003">
        <w:rPr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OJ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(r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éf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é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nt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Pr="00870003">
        <w:rPr>
          <w:rFonts w:ascii="Trebuchet MS" w:hAnsi="Trebuchet MS" w:cs="Trebuchet MS"/>
          <w:b/>
          <w:bCs/>
          <w:spacing w:val="3"/>
          <w:sz w:val="20"/>
          <w:szCs w:val="20"/>
        </w:rPr>
        <w:t>é</w:t>
      </w:r>
      <w:r w:rsidRPr="00870003">
        <w:rPr>
          <w:rFonts w:ascii="Trebuchet MS" w:hAnsi="Trebuchet MS" w:cs="Trebuchet MS"/>
          <w:b/>
          <w:bCs/>
          <w:spacing w:val="-1"/>
          <w:sz w:val="20"/>
          <w:szCs w:val="20"/>
        </w:rPr>
        <w:t>ra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ti</w:t>
      </w:r>
      <w:r w:rsidRPr="00870003"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nn</w:t>
      </w:r>
      <w:r w:rsidRPr="00870003">
        <w:rPr>
          <w:rFonts w:ascii="Trebuchet MS" w:hAnsi="Trebuchet MS" w:cs="Trebuchet MS"/>
          <w:b/>
          <w:bCs/>
          <w:spacing w:val="1"/>
          <w:sz w:val="20"/>
          <w:szCs w:val="20"/>
        </w:rPr>
        <w:t>el</w:t>
      </w:r>
      <w:r w:rsidRPr="00870003">
        <w:rPr>
          <w:rFonts w:ascii="Trebuchet MS" w:hAnsi="Trebuchet MS" w:cs="Trebuchet MS"/>
          <w:b/>
          <w:bCs/>
          <w:sz w:val="20"/>
          <w:szCs w:val="20"/>
        </w:rPr>
        <w:t>)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rebuchet MS" w:hAnsi="Trebuchet MS" w:cs="Trebuchet MS"/>
          <w:sz w:val="26"/>
          <w:szCs w:val="26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39" w:lineRule="auto"/>
        <w:ind w:left="116" w:right="7583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z w:val="20"/>
          <w:szCs w:val="20"/>
        </w:rPr>
        <w:t>m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Pr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z w:val="20"/>
          <w:szCs w:val="20"/>
        </w:rPr>
        <w:t xml:space="preserve">m : 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Fo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n</w:t>
      </w:r>
      <w:r w:rsidRPr="00870003">
        <w:rPr>
          <w:rFonts w:ascii="Trebuchet MS" w:hAnsi="Trebuchet MS" w:cs="Trebuchet MS"/>
          <w:sz w:val="20"/>
          <w:szCs w:val="20"/>
        </w:rPr>
        <w:t>ct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io</w:t>
      </w:r>
      <w:r w:rsidRPr="00870003">
        <w:rPr>
          <w:rFonts w:ascii="Trebuchet MS" w:hAnsi="Trebuchet MS" w:cs="Trebuchet MS"/>
          <w:sz w:val="20"/>
          <w:szCs w:val="20"/>
        </w:rPr>
        <w:t>n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 T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h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on</w:t>
      </w:r>
      <w:r w:rsidRPr="00870003">
        <w:rPr>
          <w:rFonts w:ascii="Trebuchet MS" w:hAnsi="Trebuchet MS" w:cs="Trebuchet MS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fix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e</w:t>
      </w:r>
      <w:r w:rsidRPr="00870003">
        <w:rPr>
          <w:rFonts w:ascii="Trebuchet MS" w:hAnsi="Trebuchet MS" w:cs="Trebuchet MS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43" w:lineRule="auto"/>
        <w:ind w:left="116" w:right="7103"/>
        <w:rPr>
          <w:rFonts w:ascii="Trebuchet MS" w:hAnsi="Trebuchet MS" w:cs="Trebuchet MS"/>
          <w:sz w:val="20"/>
          <w:szCs w:val="20"/>
        </w:rPr>
      </w:pPr>
      <w:r w:rsidRPr="00870003">
        <w:rPr>
          <w:rFonts w:ascii="Trebuchet MS" w:hAnsi="Trebuchet MS" w:cs="Trebuchet MS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é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h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on</w:t>
      </w:r>
      <w:r w:rsidRPr="00870003">
        <w:rPr>
          <w:rFonts w:ascii="Trebuchet MS" w:hAnsi="Trebuchet MS" w:cs="Trebuchet MS"/>
          <w:sz w:val="20"/>
          <w:szCs w:val="20"/>
        </w:rPr>
        <w:t>e</w:t>
      </w:r>
      <w:r w:rsidRPr="00870003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p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r</w:t>
      </w:r>
      <w:r w:rsidRPr="00870003">
        <w:rPr>
          <w:rFonts w:ascii="Trebuchet MS" w:hAnsi="Trebuchet MS" w:cs="Trebuchet MS"/>
          <w:sz w:val="20"/>
          <w:szCs w:val="20"/>
        </w:rPr>
        <w:t>t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a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b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l</w:t>
      </w:r>
      <w:r w:rsidRPr="00870003">
        <w:rPr>
          <w:rFonts w:ascii="Trebuchet MS" w:hAnsi="Trebuchet MS" w:cs="Trebuchet MS"/>
          <w:sz w:val="20"/>
          <w:szCs w:val="20"/>
        </w:rPr>
        <w:t xml:space="preserve">e : 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Co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>urr</w:t>
      </w:r>
      <w:r w:rsidRPr="00870003">
        <w:rPr>
          <w:rFonts w:ascii="Trebuchet MS" w:hAnsi="Trebuchet MS" w:cs="Trebuchet MS"/>
          <w:spacing w:val="1"/>
          <w:sz w:val="20"/>
          <w:szCs w:val="20"/>
        </w:rPr>
        <w:t>i</w:t>
      </w:r>
      <w:r w:rsidRPr="00870003">
        <w:rPr>
          <w:rFonts w:ascii="Trebuchet MS" w:hAnsi="Trebuchet MS" w:cs="Trebuchet MS"/>
          <w:spacing w:val="2"/>
          <w:sz w:val="20"/>
          <w:szCs w:val="20"/>
        </w:rPr>
        <w:t>e</w:t>
      </w:r>
      <w:r w:rsidRPr="00870003">
        <w:rPr>
          <w:rFonts w:ascii="Trebuchet MS" w:hAnsi="Trebuchet MS" w:cs="Trebuchet MS"/>
          <w:sz w:val="20"/>
          <w:szCs w:val="20"/>
        </w:rPr>
        <w:t>l</w:t>
      </w:r>
      <w:r w:rsidRPr="00870003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870003">
        <w:rPr>
          <w:rFonts w:ascii="Trebuchet MS" w:hAnsi="Trebuchet MS" w:cs="Trebuchet MS"/>
          <w:sz w:val="20"/>
          <w:szCs w:val="20"/>
        </w:rPr>
        <w:t>:</w:t>
      </w: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rebuchet MS" w:hAnsi="Trebuchet MS" w:cs="Trebuchet MS"/>
          <w:sz w:val="26"/>
          <w:szCs w:val="26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33" w:after="0" w:line="240" w:lineRule="auto"/>
        <w:ind w:left="4024" w:right="3867"/>
        <w:jc w:val="center"/>
        <w:rPr>
          <w:rFonts w:ascii="Times New Roman" w:hAnsi="Times New Roman"/>
          <w:sz w:val="20"/>
          <w:szCs w:val="20"/>
        </w:rPr>
        <w:sectPr w:rsidR="000D575D" w:rsidRPr="00870003">
          <w:pgSz w:w="11920" w:h="16840"/>
          <w:pgMar w:top="1560" w:right="1460" w:bottom="280" w:left="1300" w:header="720" w:footer="720" w:gutter="0"/>
          <w:cols w:space="720" w:equalWidth="0">
            <w:col w:w="9160"/>
          </w:cols>
          <w:noEndnote/>
        </w:sect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955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614"/>
      </w:tblGrid>
      <w:tr w:rsidR="000D575D" w:rsidRPr="00870003" w:rsidTr="00AE1455">
        <w:trPr>
          <w:trHeight w:hRule="exact" w:val="888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3726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3726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CR</w:t>
            </w:r>
            <w:r w:rsidRPr="0037267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3726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37267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37267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N DU P</w:t>
            </w:r>
            <w:r w:rsidRPr="003726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37267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37267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0D575D" w:rsidRPr="00870003" w:rsidTr="00BF04CC">
        <w:trPr>
          <w:trHeight w:hRule="exact" w:val="200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Default="000D575D" w:rsidP="00AE1455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rebuchet MS" w:hAnsi="Trebuchet MS" w:cs="Trebuchet MS"/>
                <w:b/>
                <w:bCs/>
                <w:iCs/>
                <w:sz w:val="20"/>
                <w:szCs w:val="20"/>
              </w:rPr>
            </w:pPr>
          </w:p>
          <w:p w:rsidR="00BF04CC" w:rsidRPr="00372673" w:rsidRDefault="00BF04CC" w:rsidP="00BF04C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Contexte local :</w:t>
            </w:r>
          </w:p>
          <w:p w:rsidR="00BF04CC" w:rsidRPr="00BF04CC" w:rsidRDefault="00BF04CC" w:rsidP="00BF04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Quartier concerné </w:t>
            </w:r>
            <w:r w:rsidR="002D62FE">
              <w:rPr>
                <w:rFonts w:ascii="Times New Roman" w:hAnsi="Times New Roman"/>
                <w:i/>
              </w:rPr>
              <w:t>(ZUS ou CUCS de priorité 1)</w:t>
            </w:r>
            <w:r w:rsidR="002D62FE" w:rsidRPr="00BF04CC">
              <w:rPr>
                <w:rFonts w:ascii="Times New Roman" w:hAnsi="Times New Roman"/>
                <w:i/>
              </w:rPr>
              <w:t> </w:t>
            </w:r>
            <w:r w:rsidRPr="00BF04CC">
              <w:rPr>
                <w:rFonts w:ascii="Times New Roman" w:hAnsi="Times New Roman"/>
                <w:i/>
              </w:rPr>
              <w:t>:</w:t>
            </w:r>
          </w:p>
          <w:p w:rsidR="00BF04CC" w:rsidRPr="00BF04CC" w:rsidRDefault="00BF04CC" w:rsidP="00BF04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Acteurs économiques présents dont service d’accompagnement à la création d’activité :</w:t>
            </w:r>
          </w:p>
          <w:p w:rsidR="00BF04CC" w:rsidRPr="00BF04CC" w:rsidRDefault="00BF04CC" w:rsidP="00BF04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Diagnostic des besoins :</w:t>
            </w:r>
          </w:p>
          <w:p w:rsidR="00FC6DB2" w:rsidRDefault="00FC6DB2" w:rsidP="00BF04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75D" w:rsidRPr="00870003" w:rsidTr="00D31883">
        <w:trPr>
          <w:trHeight w:hRule="exact" w:val="566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04CC" w:rsidRDefault="00BF04CC" w:rsidP="00BF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B475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b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ti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gé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ér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ux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475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d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475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75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:</w:t>
            </w:r>
          </w:p>
          <w:p w:rsidR="00BF04CC" w:rsidRPr="00BF04CC" w:rsidRDefault="00BF04CC" w:rsidP="00BF04CC">
            <w:pPr>
              <w:pStyle w:val="Paragraphedeliste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Objectifs du projet :</w:t>
            </w:r>
          </w:p>
          <w:p w:rsidR="00BF04CC" w:rsidRPr="00BF04CC" w:rsidRDefault="00BF04CC" w:rsidP="00BF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  <w:sz w:val="20"/>
                <w:szCs w:val="20"/>
              </w:rPr>
              <w:t>(en termes de développement d’activité, de création d’emplois, d’innovation sociale ou de recherche d’utilité sociale, de valorisation des ressources locales et de l’implication des acteurs du territoire).</w:t>
            </w:r>
          </w:p>
          <w:p w:rsidR="00BF04CC" w:rsidRPr="00BF04CC" w:rsidRDefault="00BF04CC" w:rsidP="00BF04CC">
            <w:pPr>
              <w:pStyle w:val="Paragraphedeliste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Cible et nombre prévisionnel de bénéficiaires / an :</w:t>
            </w:r>
          </w:p>
          <w:p w:rsidR="00BF04CC" w:rsidRPr="00BF04CC" w:rsidRDefault="00BF04CC" w:rsidP="00BF04C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</w:rPr>
            </w:pPr>
          </w:p>
          <w:p w:rsidR="00BF04CC" w:rsidRDefault="00BF04CC" w:rsidP="00BF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  <w:iCs/>
              </w:rPr>
              <w:t>- Inscription dans le</w:t>
            </w:r>
            <w:r w:rsidRPr="00BF04CC">
              <w:rPr>
                <w:rFonts w:ascii="Times New Roman" w:hAnsi="Times New Roman"/>
                <w:i/>
              </w:rPr>
              <w:t xml:space="preserve"> projet de développement de l’agglomération et dans le contrat relatif à la politique de la ville : contrat urbain de cohésion sociale (CUCS) ou futur contrat de ville.</w:t>
            </w:r>
          </w:p>
          <w:p w:rsidR="000D575D" w:rsidRPr="0007680D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i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75D" w:rsidRPr="00870003" w:rsidTr="00D31883">
        <w:trPr>
          <w:trHeight w:hRule="exact" w:val="112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Default="000D575D" w:rsidP="00AE145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575D" w:rsidRDefault="000D575D" w:rsidP="00AE145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sz w:val="24"/>
                <w:szCs w:val="24"/>
              </w:rPr>
              <w:t>Une étude ou le descriptif de faisabilité du projet</w:t>
            </w:r>
          </w:p>
          <w:p w:rsidR="000D575D" w:rsidRPr="0007680D" w:rsidRDefault="000D575D" w:rsidP="00AE145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75D" w:rsidRPr="00870003" w:rsidTr="00D31883">
        <w:trPr>
          <w:trHeight w:hRule="exact" w:val="411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Default="000D575D" w:rsidP="00AE145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1883" w:rsidRDefault="00D31883" w:rsidP="00D3188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Présentation </w:t>
            </w:r>
            <w:r w:rsidRPr="00372673">
              <w:rPr>
                <w:rFonts w:ascii="Times New Roman" w:hAnsi="Times New Roman"/>
                <w:b/>
                <w:sz w:val="24"/>
                <w:szCs w:val="24"/>
              </w:rPr>
              <w:t xml:space="preserve">des différents partenaires impliqués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ou à mobiliser </w:t>
            </w:r>
            <w:r w:rsidRPr="00372673">
              <w:rPr>
                <w:rFonts w:ascii="Times New Roman" w:hAnsi="Times New Roman"/>
                <w:b/>
                <w:sz w:val="24"/>
                <w:szCs w:val="24"/>
              </w:rPr>
              <w:t>dans le projet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  <w:p w:rsidR="00D31883" w:rsidRPr="00BF04CC" w:rsidRDefault="00D31883" w:rsidP="00D3188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 xml:space="preserve">- acteurs économiques et de l’emploi, </w:t>
            </w:r>
          </w:p>
          <w:p w:rsidR="00D31883" w:rsidRPr="00BF04CC" w:rsidRDefault="00D31883" w:rsidP="00D3188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- représentants des collectivités locales</w:t>
            </w:r>
          </w:p>
          <w:p w:rsidR="00D31883" w:rsidRDefault="00D31883" w:rsidP="00D3188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rFonts w:ascii="Times New Roman" w:hAnsi="Times New Roman"/>
                <w:i/>
              </w:rPr>
            </w:pPr>
            <w:r w:rsidRPr="00BF04CC">
              <w:rPr>
                <w:rFonts w:ascii="Times New Roman" w:hAnsi="Times New Roman"/>
                <w:i/>
              </w:rPr>
              <w:t>- autres</w:t>
            </w:r>
          </w:p>
          <w:p w:rsidR="00D31883" w:rsidRPr="00BF04CC" w:rsidRDefault="00D31883" w:rsidP="00D31883">
            <w:pPr>
              <w:widowControl w:val="0"/>
              <w:autoSpaceDE w:val="0"/>
              <w:autoSpaceDN w:val="0"/>
              <w:adjustRightInd w:val="0"/>
              <w:spacing w:before="240" w:after="120" w:line="14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</w:t>
            </w:r>
            <w:r w:rsidRPr="00BF04CC">
              <w:rPr>
                <w:rFonts w:ascii="Times New Roman" w:hAnsi="Times New Roman"/>
                <w:i/>
              </w:rPr>
              <w:t>ésultats attendus :</w:t>
            </w:r>
          </w:p>
          <w:p w:rsidR="00D31883" w:rsidRPr="00BF04CC" w:rsidRDefault="00D31883" w:rsidP="00D31883">
            <w:pPr>
              <w:pStyle w:val="Paragraphedeliste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140" w:lineRule="exact"/>
              <w:ind w:left="0"/>
              <w:contextualSpacing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BF04CC">
              <w:rPr>
                <w:rFonts w:ascii="Times New Roman" w:hAnsi="Times New Roman"/>
                <w:i/>
              </w:rPr>
              <w:t>sous l’angle du développement économique du quartier,</w:t>
            </w:r>
          </w:p>
          <w:p w:rsidR="000D575D" w:rsidRDefault="00D31883" w:rsidP="00D3188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- s</w:t>
            </w:r>
            <w:r w:rsidRPr="00BF04CC">
              <w:rPr>
                <w:rFonts w:ascii="Times New Roman" w:hAnsi="Times New Roman"/>
                <w:i/>
              </w:rPr>
              <w:t>ous l’angle de l’activité des résidents du quartier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75D" w:rsidRPr="00870003" w:rsidTr="00AE1455">
        <w:trPr>
          <w:trHeight w:hRule="exact" w:val="342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42"/>
              <w:rPr>
                <w:rFonts w:ascii="Times New Roman" w:hAnsi="Times New Roman"/>
                <w:sz w:val="24"/>
                <w:szCs w:val="24"/>
              </w:rPr>
            </w:pP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Cont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nu</w:t>
            </w:r>
            <w:r w:rsidRPr="00B475A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 </w:t>
            </w:r>
            <w:r w:rsidRPr="00B475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475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475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B475A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B475AF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r w:rsidRPr="0037267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372673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>t</w:t>
            </w:r>
            <w:r w:rsidRPr="0037267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>mm</w:t>
            </w:r>
            <w:r w:rsidRPr="00372673">
              <w:rPr>
                <w:rFonts w:ascii="Times New Roman" w:hAnsi="Times New Roman"/>
                <w:spacing w:val="-1"/>
                <w:sz w:val="24"/>
                <w:szCs w:val="24"/>
              </w:rPr>
              <w:t>en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>t</w:t>
            </w:r>
            <w:r w:rsidRPr="0037267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2673">
              <w:rPr>
                <w:rFonts w:ascii="Times New Roman" w:hAnsi="Times New Roman"/>
                <w:spacing w:val="-1"/>
                <w:sz w:val="24"/>
                <w:szCs w:val="24"/>
              </w:rPr>
              <w:t>de</w:t>
            </w:r>
            <w:r w:rsidRPr="0037267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72673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37267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7267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7267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>t</w:t>
            </w:r>
            <w:r w:rsidRPr="00372673">
              <w:rPr>
                <w:rFonts w:ascii="Times New Roman" w:hAnsi="Times New Roman"/>
                <w:spacing w:val="1"/>
                <w:sz w:val="24"/>
                <w:szCs w:val="24"/>
              </w:rPr>
              <w:t>io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72673">
              <w:rPr>
                <w:rFonts w:ascii="Times New Roman" w:hAnsi="Times New Roman"/>
                <w:spacing w:val="-1"/>
                <w:sz w:val="24"/>
                <w:szCs w:val="24"/>
              </w:rPr>
              <w:t>dé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>t</w:t>
            </w:r>
            <w:r w:rsidRPr="00372673">
              <w:rPr>
                <w:rFonts w:ascii="Times New Roman" w:hAnsi="Times New Roman"/>
                <w:spacing w:val="1"/>
                <w:sz w:val="24"/>
                <w:szCs w:val="24"/>
              </w:rPr>
              <w:t>ail</w:t>
            </w:r>
            <w:r w:rsidRPr="00372673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372673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>e</w:t>
            </w:r>
            <w:r w:rsidRPr="003726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2673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37267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37267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>ct</w:t>
            </w:r>
            <w:r w:rsidRPr="00372673">
              <w:rPr>
                <w:rFonts w:ascii="Times New Roman" w:hAnsi="Times New Roman"/>
                <w:spacing w:val="1"/>
                <w:sz w:val="24"/>
                <w:szCs w:val="24"/>
              </w:rPr>
              <w:t>io</w:t>
            </w:r>
            <w:r w:rsidRPr="0037267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 xml:space="preserve">s déjà </w:t>
            </w:r>
            <w:r w:rsidR="00B242D0">
              <w:rPr>
                <w:rFonts w:ascii="Times New Roman" w:hAnsi="Times New Roman"/>
                <w:spacing w:val="1"/>
                <w:sz w:val="24"/>
                <w:szCs w:val="24"/>
              </w:rPr>
              <w:t>réalisées :</w:t>
            </w:r>
          </w:p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75D" w:rsidRPr="00870003" w:rsidTr="00AE1455">
        <w:trPr>
          <w:trHeight w:hRule="exact" w:val="277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575D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B475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Description du projet de centre d’affaire de quartier</w:t>
            </w:r>
          </w:p>
          <w:p w:rsidR="000D575D" w:rsidRPr="00B475AF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i/>
              </w:rPr>
            </w:pPr>
            <w:r w:rsidRPr="00B475AF">
              <w:rPr>
                <w:rFonts w:ascii="Times New Roman" w:hAnsi="Times New Roman"/>
                <w:bCs/>
                <w:i/>
                <w:spacing w:val="1"/>
              </w:rPr>
              <w:t>(espace physique, services proposés</w:t>
            </w:r>
            <w:r>
              <w:rPr>
                <w:rFonts w:ascii="Times New Roman" w:hAnsi="Times New Roman"/>
                <w:bCs/>
                <w:i/>
                <w:spacing w:val="1"/>
              </w:rPr>
              <w:t xml:space="preserve">, </w:t>
            </w:r>
            <w:r w:rsidR="00785E5E">
              <w:rPr>
                <w:rFonts w:ascii="Times New Roman" w:hAnsi="Times New Roman"/>
                <w:bCs/>
                <w:i/>
                <w:spacing w:val="1"/>
              </w:rPr>
              <w:t xml:space="preserve">attractivité des tarifs, </w:t>
            </w:r>
            <w:r>
              <w:rPr>
                <w:rFonts w:ascii="Times New Roman" w:hAnsi="Times New Roman"/>
                <w:bCs/>
                <w:i/>
                <w:spacing w:val="1"/>
              </w:rPr>
              <w:t>projet d’animation, moyens mis en œuvre</w:t>
            </w:r>
            <w:r w:rsidRPr="00B475AF">
              <w:rPr>
                <w:rFonts w:ascii="Times New Roman" w:hAnsi="Times New Roman"/>
                <w:bCs/>
                <w:i/>
                <w:spacing w:val="1"/>
              </w:rPr>
              <w:t>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75D" w:rsidRPr="00870003" w:rsidTr="00AE1455">
        <w:trPr>
          <w:trHeight w:hRule="exact" w:val="277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sz w:val="24"/>
                <w:szCs w:val="24"/>
              </w:rPr>
              <w:t>Description de la mise en réseau avec les autres dispositifs et acteurs locaux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de l’articulation avec les politiques publiques nationales et locales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75D" w:rsidRPr="00870003" w:rsidTr="00AE1455">
        <w:trPr>
          <w:trHeight w:hRule="exact" w:val="277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sz w:val="24"/>
                <w:szCs w:val="24"/>
              </w:rPr>
              <w:t>Plan d’action détaillé avec un calendrier prévisionnel</w:t>
            </w: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75D" w:rsidRPr="00372673" w:rsidRDefault="00B242D0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D575D" w:rsidRPr="00372673">
              <w:rPr>
                <w:rFonts w:ascii="Times New Roman" w:hAnsi="Times New Roman"/>
                <w:b/>
                <w:sz w:val="24"/>
                <w:szCs w:val="24"/>
              </w:rPr>
              <w:t>joindre en annexe)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75D" w:rsidRPr="00870003" w:rsidTr="00AE1455">
        <w:trPr>
          <w:trHeight w:hRule="exact" w:val="277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sz w:val="24"/>
                <w:szCs w:val="24"/>
              </w:rPr>
              <w:t xml:space="preserve">Plan </w:t>
            </w:r>
            <w:r w:rsidR="00B242D0">
              <w:rPr>
                <w:rFonts w:ascii="Times New Roman" w:hAnsi="Times New Roman"/>
                <w:b/>
                <w:sz w:val="24"/>
                <w:szCs w:val="24"/>
              </w:rPr>
              <w:t xml:space="preserve">prévisionnel </w:t>
            </w:r>
            <w:r w:rsidRPr="00372673">
              <w:rPr>
                <w:rFonts w:ascii="Times New Roman" w:hAnsi="Times New Roman"/>
                <w:b/>
                <w:sz w:val="24"/>
                <w:szCs w:val="24"/>
              </w:rPr>
              <w:t>de financement sur  3 ans</w:t>
            </w: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sz w:val="24"/>
                <w:szCs w:val="24"/>
              </w:rPr>
              <w:t>(joindre en annexe)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rebuchet MS" w:hAnsi="Trebuchet MS" w:cs="Trebuchet MS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614"/>
      </w:tblGrid>
      <w:tr w:rsidR="000D575D" w:rsidRPr="00870003" w:rsidTr="00AE1455">
        <w:trPr>
          <w:trHeight w:hRule="exact" w:val="708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bCs/>
                <w:sz w:val="24"/>
                <w:szCs w:val="24"/>
              </w:rPr>
              <w:t>Evaluation</w:t>
            </w:r>
          </w:p>
        </w:tc>
      </w:tr>
      <w:tr w:rsidR="000D575D" w:rsidRPr="00870003" w:rsidTr="00AE1455">
        <w:trPr>
          <w:trHeight w:hRule="exact" w:val="21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Default="000D575D" w:rsidP="00AE145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Plan d’évaluation des actions avec des objectifs et des indicateurs chiffrés</w:t>
            </w:r>
            <w:r w:rsidRPr="00372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75D" w:rsidRDefault="000D575D" w:rsidP="000D575D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0D575D" w:rsidRDefault="000D575D" w:rsidP="000D575D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614"/>
      </w:tblGrid>
      <w:tr w:rsidR="000D575D" w:rsidRPr="00B475AF" w:rsidTr="00AE1455">
        <w:trPr>
          <w:trHeight w:hRule="exact" w:val="708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D575D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2"/>
              <w:rPr>
                <w:rFonts w:ascii="Times New Roman" w:hAnsi="Times New Roman"/>
                <w:sz w:val="24"/>
                <w:szCs w:val="24"/>
              </w:rPr>
            </w:pP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/>
                <w:b/>
                <w:sz w:val="24"/>
                <w:szCs w:val="24"/>
              </w:rPr>
              <w:t>Divers</w:t>
            </w:r>
          </w:p>
        </w:tc>
      </w:tr>
      <w:tr w:rsidR="000D575D" w:rsidRPr="00870003" w:rsidTr="00AE1455">
        <w:trPr>
          <w:trHeight w:hRule="exact" w:val="21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575D" w:rsidRPr="00372673" w:rsidRDefault="000D575D" w:rsidP="00AE145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267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Autres éléments jugés utiles par le porteur de projet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5D" w:rsidRPr="00870003" w:rsidRDefault="000D575D" w:rsidP="00A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75D" w:rsidRDefault="000D575D" w:rsidP="000D575D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0D575D" w:rsidRPr="00870003" w:rsidRDefault="000D575D" w:rsidP="000D575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0D575D" w:rsidRPr="00870003" w:rsidRDefault="000D575D" w:rsidP="001472F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sectPr w:rsidR="000D575D" w:rsidRPr="00870003" w:rsidSect="00BA2C0D">
      <w:headerReference w:type="first" r:id="rId16"/>
      <w:footerReference w:type="first" r:id="rId17"/>
      <w:pgSz w:w="11906" w:h="16838" w:code="9"/>
      <w:pgMar w:top="1134" w:right="851" w:bottom="1418" w:left="1620" w:header="0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99" w:rsidRDefault="004A0999" w:rsidP="001472F5">
      <w:pPr>
        <w:spacing w:after="0" w:line="240" w:lineRule="auto"/>
      </w:pPr>
      <w:r>
        <w:separator/>
      </w:r>
    </w:p>
  </w:endnote>
  <w:endnote w:type="continuationSeparator" w:id="0">
    <w:p w:rsidR="004A0999" w:rsidRDefault="004A0999" w:rsidP="0014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5" w:rsidRDefault="00964C88" w:rsidP="00BA61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E14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1455" w:rsidRDefault="00AE1455" w:rsidP="00C666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5" w:rsidRDefault="00964C88" w:rsidP="00BA61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E145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9229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E1455" w:rsidRDefault="00AE1455" w:rsidP="00C6667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5" w:rsidRDefault="00692293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-17780</wp:posOffset>
              </wp:positionV>
              <wp:extent cx="2928620" cy="29019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8620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455" w:rsidRPr="00806A92" w:rsidRDefault="00AE1455" w:rsidP="001472F5">
                          <w:pPr>
                            <w:jc w:val="right"/>
                            <w:rPr>
                              <w:rStyle w:val="HTCtexte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TCtexte"/>
                              <w:sz w:val="20"/>
                              <w:szCs w:val="20"/>
                            </w:rPr>
                            <w:t xml:space="preserve">Proposition n°H261DAO 10086 </w:t>
                          </w:r>
                          <w:r w:rsidRPr="00806A92">
                            <w:rPr>
                              <w:rStyle w:val="HTCtexte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Style w:val="HTCtexte"/>
                              <w:sz w:val="20"/>
                              <w:szCs w:val="20"/>
                            </w:rPr>
                            <w:t>juin</w:t>
                          </w:r>
                          <w:r w:rsidRPr="00806A92">
                            <w:rPr>
                              <w:rStyle w:val="HTCtexte"/>
                              <w:sz w:val="20"/>
                              <w:szCs w:val="20"/>
                            </w:rPr>
                            <w:t xml:space="preserve"> 2011</w:t>
                          </w:r>
                        </w:p>
                        <w:p w:rsidR="00AE1455" w:rsidRPr="00806A92" w:rsidRDefault="00AE1455" w:rsidP="001472F5">
                          <w:pPr>
                            <w:jc w:val="right"/>
                            <w:rPr>
                              <w:rStyle w:val="HTCtexte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TCtexte"/>
                              <w:sz w:val="20"/>
                              <w:szCs w:val="20"/>
                            </w:rPr>
                            <w:t>juillet</w:t>
                          </w:r>
                          <w:r w:rsidRPr="00806A92">
                            <w:rPr>
                              <w:rStyle w:val="HTCtexte"/>
                              <w:sz w:val="20"/>
                              <w:szCs w:val="20"/>
                            </w:rPr>
                            <w:t xml:space="preserve">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63.75pt;margin-top:-1.4pt;width:230.6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" filled="f" stroked="f">
              <v:textbox>
                <w:txbxContent>
                  <w:p w:rsidR="00AE1455" w:rsidRPr="00806A92" w:rsidRDefault="00AE1455" w:rsidP="001472F5">
                    <w:pPr>
                      <w:jc w:val="right"/>
                      <w:rPr>
                        <w:rStyle w:val="HTCtexte"/>
                        <w:sz w:val="20"/>
                        <w:szCs w:val="20"/>
                      </w:rPr>
                    </w:pPr>
                    <w:r>
                      <w:rPr>
                        <w:rStyle w:val="HTCtexte"/>
                        <w:sz w:val="20"/>
                        <w:szCs w:val="20"/>
                      </w:rPr>
                      <w:t xml:space="preserve">Proposition n°H261DAO 10086 </w:t>
                    </w:r>
                    <w:r w:rsidRPr="00806A92">
                      <w:rPr>
                        <w:rStyle w:val="HTCtexte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Style w:val="HTCtexte"/>
                        <w:sz w:val="20"/>
                        <w:szCs w:val="20"/>
                      </w:rPr>
                      <w:t>juin</w:t>
                    </w:r>
                    <w:r w:rsidRPr="00806A92">
                      <w:rPr>
                        <w:rStyle w:val="HTCtexte"/>
                        <w:sz w:val="20"/>
                        <w:szCs w:val="20"/>
                      </w:rPr>
                      <w:t xml:space="preserve"> 2011</w:t>
                    </w:r>
                  </w:p>
                  <w:p w:rsidR="00AE1455" w:rsidRPr="00806A92" w:rsidRDefault="00AE1455" w:rsidP="001472F5">
                    <w:pPr>
                      <w:jc w:val="right"/>
                      <w:rPr>
                        <w:rStyle w:val="HTCtexte"/>
                        <w:sz w:val="20"/>
                        <w:szCs w:val="20"/>
                      </w:rPr>
                    </w:pPr>
                    <w:r>
                      <w:rPr>
                        <w:rStyle w:val="HTCtexte"/>
                        <w:sz w:val="20"/>
                        <w:szCs w:val="20"/>
                      </w:rPr>
                      <w:t>juillet</w:t>
                    </w:r>
                    <w:r w:rsidRPr="00806A92">
                      <w:rPr>
                        <w:rStyle w:val="HTCtexte"/>
                        <w:sz w:val="20"/>
                        <w:szCs w:val="20"/>
                      </w:rPr>
                      <w:t xml:space="preserve"> 2011</w:t>
                    </w:r>
                  </w:p>
                </w:txbxContent>
              </v:textbox>
            </v:shape>
          </w:pict>
        </mc:Fallback>
      </mc:AlternateContent>
    </w:r>
    <w:r w:rsidR="00AE1455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-702310</wp:posOffset>
          </wp:positionV>
          <wp:extent cx="7164070" cy="946785"/>
          <wp:effectExtent l="19050" t="0" r="0" b="0"/>
          <wp:wrapNone/>
          <wp:docPr id="2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7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C88" w:rsidRPr="00FE2D9B">
      <w:rPr>
        <w:rFonts w:ascii="Franklin Gothic Book" w:hAnsi="Franklin Gothic Book"/>
        <w:color w:val="083074"/>
        <w:sz w:val="20"/>
        <w:szCs w:val="20"/>
      </w:rPr>
      <w:fldChar w:fldCharType="begin"/>
    </w:r>
    <w:r w:rsidR="00AE1455">
      <w:rPr>
        <w:rFonts w:ascii="Franklin Gothic Book" w:hAnsi="Franklin Gothic Book"/>
        <w:color w:val="083074"/>
        <w:sz w:val="20"/>
        <w:szCs w:val="20"/>
      </w:rPr>
      <w:instrText>PAGE</w:instrText>
    </w:r>
    <w:r w:rsidR="00AE1455" w:rsidRPr="00FE2D9B">
      <w:rPr>
        <w:rFonts w:ascii="Franklin Gothic Book" w:hAnsi="Franklin Gothic Book"/>
        <w:color w:val="083074"/>
        <w:sz w:val="20"/>
        <w:szCs w:val="20"/>
      </w:rPr>
      <w:instrText xml:space="preserve">   \* MERGEFORMAT</w:instrText>
    </w:r>
    <w:r w:rsidR="00964C88" w:rsidRPr="00FE2D9B">
      <w:rPr>
        <w:rFonts w:ascii="Franklin Gothic Book" w:hAnsi="Franklin Gothic Book"/>
        <w:color w:val="083074"/>
        <w:sz w:val="20"/>
        <w:szCs w:val="20"/>
      </w:rPr>
      <w:fldChar w:fldCharType="separate"/>
    </w:r>
    <w:r w:rsidR="00AE1455" w:rsidRPr="00FE2D9B">
      <w:rPr>
        <w:rFonts w:ascii="Franklin Gothic Book" w:hAnsi="Franklin Gothic Book"/>
        <w:noProof/>
        <w:color w:val="083074"/>
        <w:sz w:val="20"/>
        <w:szCs w:val="20"/>
      </w:rPr>
      <w:t>2</w:t>
    </w:r>
    <w:r w:rsidR="00964C88" w:rsidRPr="00FE2D9B">
      <w:rPr>
        <w:rFonts w:ascii="Franklin Gothic Book" w:hAnsi="Franklin Gothic Book"/>
        <w:color w:val="083074"/>
        <w:sz w:val="20"/>
        <w:szCs w:val="20"/>
      </w:rPr>
      <w:fldChar w:fldCharType="end"/>
    </w:r>
  </w:p>
  <w:p w:rsidR="00AE1455" w:rsidRDefault="00AE145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5" w:rsidRDefault="00964C88" w:rsidP="00BA61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E14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1455" w:rsidRDefault="00AE1455" w:rsidP="00C6667D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5" w:rsidRDefault="00964C88" w:rsidP="00BA61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E145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92293">
      <w:rPr>
        <w:rStyle w:val="Numrodepage"/>
        <w:noProof/>
      </w:rPr>
      <w:t>9</w:t>
    </w:r>
    <w:r>
      <w:rPr>
        <w:rStyle w:val="Numrodepage"/>
      </w:rPr>
      <w:fldChar w:fldCharType="end"/>
    </w:r>
  </w:p>
  <w:p w:rsidR="00AE1455" w:rsidRDefault="00AE1455" w:rsidP="00C6667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5" w:rsidRDefault="00692293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-17780</wp:posOffset>
              </wp:positionV>
              <wp:extent cx="2928620" cy="290195"/>
              <wp:effectExtent l="0" t="0" r="0" b="0"/>
              <wp:wrapNone/>
              <wp:docPr id="7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8620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455" w:rsidRPr="00806A92" w:rsidRDefault="00AE1455" w:rsidP="001472F5">
                          <w:pPr>
                            <w:jc w:val="right"/>
                            <w:rPr>
                              <w:rStyle w:val="HTCtexte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TCtexte"/>
                              <w:sz w:val="20"/>
                              <w:szCs w:val="20"/>
                            </w:rPr>
                            <w:t xml:space="preserve">Proposition n°H261DAO 10086 </w:t>
                          </w:r>
                          <w:r w:rsidRPr="00806A92">
                            <w:rPr>
                              <w:rStyle w:val="HTCtexte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Style w:val="HTCtexte"/>
                              <w:sz w:val="20"/>
                              <w:szCs w:val="20"/>
                            </w:rPr>
                            <w:t>juin</w:t>
                          </w:r>
                          <w:r w:rsidRPr="00806A92">
                            <w:rPr>
                              <w:rStyle w:val="HTCtexte"/>
                              <w:sz w:val="20"/>
                              <w:szCs w:val="20"/>
                            </w:rPr>
                            <w:t xml:space="preserve"> 2011</w:t>
                          </w:r>
                        </w:p>
                        <w:p w:rsidR="00AE1455" w:rsidRPr="00806A92" w:rsidRDefault="00AE1455" w:rsidP="001472F5">
                          <w:pPr>
                            <w:jc w:val="right"/>
                            <w:rPr>
                              <w:rStyle w:val="HTCtexte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TCtexte"/>
                              <w:sz w:val="20"/>
                              <w:szCs w:val="20"/>
                            </w:rPr>
                            <w:t>juillet</w:t>
                          </w:r>
                          <w:r w:rsidRPr="00806A92">
                            <w:rPr>
                              <w:rStyle w:val="HTCtexte"/>
                              <w:sz w:val="20"/>
                              <w:szCs w:val="20"/>
                            </w:rPr>
                            <w:t xml:space="preserve">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3.75pt;margin-top:-1.4pt;width:230.6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" filled="f" stroked="f">
              <v:textbox>
                <w:txbxContent>
                  <w:p w:rsidR="00AE1455" w:rsidRPr="00806A92" w:rsidRDefault="00AE1455" w:rsidP="001472F5">
                    <w:pPr>
                      <w:jc w:val="right"/>
                      <w:rPr>
                        <w:rStyle w:val="HTCtexte"/>
                        <w:sz w:val="20"/>
                        <w:szCs w:val="20"/>
                      </w:rPr>
                    </w:pPr>
                    <w:r>
                      <w:rPr>
                        <w:rStyle w:val="HTCtexte"/>
                        <w:sz w:val="20"/>
                        <w:szCs w:val="20"/>
                      </w:rPr>
                      <w:t xml:space="preserve">Proposition n°H261DAO 10086 </w:t>
                    </w:r>
                    <w:r w:rsidRPr="00806A92">
                      <w:rPr>
                        <w:rStyle w:val="HTCtexte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Style w:val="HTCtexte"/>
                        <w:sz w:val="20"/>
                        <w:szCs w:val="20"/>
                      </w:rPr>
                      <w:t>juin</w:t>
                    </w:r>
                    <w:r w:rsidRPr="00806A92">
                      <w:rPr>
                        <w:rStyle w:val="HTCtexte"/>
                        <w:sz w:val="20"/>
                        <w:szCs w:val="20"/>
                      </w:rPr>
                      <w:t xml:space="preserve"> 2011</w:t>
                    </w:r>
                  </w:p>
                  <w:p w:rsidR="00AE1455" w:rsidRPr="00806A92" w:rsidRDefault="00AE1455" w:rsidP="001472F5">
                    <w:pPr>
                      <w:jc w:val="right"/>
                      <w:rPr>
                        <w:rStyle w:val="HTCtexte"/>
                        <w:sz w:val="20"/>
                        <w:szCs w:val="20"/>
                      </w:rPr>
                    </w:pPr>
                    <w:r>
                      <w:rPr>
                        <w:rStyle w:val="HTCtexte"/>
                        <w:sz w:val="20"/>
                        <w:szCs w:val="20"/>
                      </w:rPr>
                      <w:t>juillet</w:t>
                    </w:r>
                    <w:r w:rsidRPr="00806A92">
                      <w:rPr>
                        <w:rStyle w:val="HTCtexte"/>
                        <w:sz w:val="20"/>
                        <w:szCs w:val="20"/>
                      </w:rPr>
                      <w:t xml:space="preserve"> 2011</w:t>
                    </w:r>
                  </w:p>
                </w:txbxContent>
              </v:textbox>
            </v:shape>
          </w:pict>
        </mc:Fallback>
      </mc:AlternateContent>
    </w:r>
    <w:r w:rsidR="00AE1455"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-702310</wp:posOffset>
          </wp:positionV>
          <wp:extent cx="7164070" cy="946785"/>
          <wp:effectExtent l="19050" t="0" r="0" b="0"/>
          <wp:wrapNone/>
          <wp:docPr id="6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7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C88" w:rsidRPr="00FE2D9B">
      <w:rPr>
        <w:rFonts w:ascii="Franklin Gothic Book" w:hAnsi="Franklin Gothic Book"/>
        <w:color w:val="083074"/>
        <w:sz w:val="20"/>
        <w:szCs w:val="20"/>
      </w:rPr>
      <w:fldChar w:fldCharType="begin"/>
    </w:r>
    <w:r w:rsidR="00AE1455">
      <w:rPr>
        <w:rFonts w:ascii="Franklin Gothic Book" w:hAnsi="Franklin Gothic Book"/>
        <w:color w:val="083074"/>
        <w:sz w:val="20"/>
        <w:szCs w:val="20"/>
      </w:rPr>
      <w:instrText>PAGE</w:instrText>
    </w:r>
    <w:r w:rsidR="00AE1455" w:rsidRPr="00FE2D9B">
      <w:rPr>
        <w:rFonts w:ascii="Franklin Gothic Book" w:hAnsi="Franklin Gothic Book"/>
        <w:color w:val="083074"/>
        <w:sz w:val="20"/>
        <w:szCs w:val="20"/>
      </w:rPr>
      <w:instrText xml:space="preserve">   \* MERGEFORMAT</w:instrText>
    </w:r>
    <w:r w:rsidR="00964C88" w:rsidRPr="00FE2D9B">
      <w:rPr>
        <w:rFonts w:ascii="Franklin Gothic Book" w:hAnsi="Franklin Gothic Book"/>
        <w:color w:val="083074"/>
        <w:sz w:val="20"/>
        <w:szCs w:val="20"/>
      </w:rPr>
      <w:fldChar w:fldCharType="separate"/>
    </w:r>
    <w:r w:rsidR="00AE1455" w:rsidRPr="00FE2D9B">
      <w:rPr>
        <w:rFonts w:ascii="Franklin Gothic Book" w:hAnsi="Franklin Gothic Book"/>
        <w:noProof/>
        <w:color w:val="083074"/>
        <w:sz w:val="20"/>
        <w:szCs w:val="20"/>
      </w:rPr>
      <w:t>2</w:t>
    </w:r>
    <w:r w:rsidR="00964C88" w:rsidRPr="00FE2D9B">
      <w:rPr>
        <w:rFonts w:ascii="Franklin Gothic Book" w:hAnsi="Franklin Gothic Book"/>
        <w:color w:val="083074"/>
        <w:sz w:val="20"/>
        <w:szCs w:val="20"/>
      </w:rPr>
      <w:fldChar w:fldCharType="end"/>
    </w:r>
  </w:p>
  <w:p w:rsidR="00AE1455" w:rsidRDefault="00AE1455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5" w:rsidRDefault="00AE1455">
    <w:pPr>
      <w:pStyle w:val="Pieddepage"/>
    </w:pPr>
  </w:p>
  <w:p w:rsidR="00AE1455" w:rsidRDefault="00AE14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99" w:rsidRDefault="004A0999" w:rsidP="001472F5">
      <w:pPr>
        <w:spacing w:after="0" w:line="240" w:lineRule="auto"/>
      </w:pPr>
      <w:r>
        <w:separator/>
      </w:r>
    </w:p>
  </w:footnote>
  <w:footnote w:type="continuationSeparator" w:id="0">
    <w:p w:rsidR="004A0999" w:rsidRDefault="004A0999" w:rsidP="0014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5" w:rsidRDefault="00AE145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733425</wp:posOffset>
          </wp:positionV>
          <wp:extent cx="3066415" cy="1536065"/>
          <wp:effectExtent l="19050" t="0" r="635" b="0"/>
          <wp:wrapNone/>
          <wp:docPr id="4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53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5" w:rsidRDefault="00AE145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733425</wp:posOffset>
          </wp:positionV>
          <wp:extent cx="3066415" cy="1536065"/>
          <wp:effectExtent l="19050" t="0" r="635" b="0"/>
          <wp:wrapNone/>
          <wp:docPr id="5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53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5" w:rsidRDefault="00AE145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208915</wp:posOffset>
          </wp:positionH>
          <wp:positionV relativeFrom="page">
            <wp:posOffset>206375</wp:posOffset>
          </wp:positionV>
          <wp:extent cx="7178675" cy="10151745"/>
          <wp:effectExtent l="19050" t="0" r="3175" b="0"/>
          <wp:wrapNone/>
          <wp:docPr id="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75" cy="1015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9.75pt;height:17.25pt;visibility:visible" o:bullet="t">
        <v:imagedata r:id="rId1" o:title=""/>
      </v:shape>
    </w:pict>
  </w:numPicBullet>
  <w:numPicBullet w:numPicBulletId="1">
    <w:pict>
      <v:shape id="_x0000_i1031" type="#_x0000_t75" style="width:21pt;height:21pt" o:bullet="t">
        <v:imagedata r:id="rId2" o:title="1-puce_ss_titre"/>
      </v:shape>
    </w:pict>
  </w:numPicBullet>
  <w:numPicBullet w:numPicBulletId="2">
    <w:pict>
      <v:shape id="_x0000_i1032" type="#_x0000_t75" style="width:41.25pt;height:28.5pt" o:bullet="t">
        <v:imagedata r:id="rId3" o:title="1-puce_titre"/>
      </v:shape>
    </w:pict>
  </w:numPicBullet>
  <w:numPicBullet w:numPicBulletId="3">
    <w:pict>
      <v:shape id="_x0000_i1033" type="#_x0000_t75" style="width:20.25pt;height:20.25pt" o:bullet="t">
        <v:imagedata r:id="rId4" o:title="1-puce_texte"/>
      </v:shape>
    </w:pict>
  </w:numPicBullet>
  <w:abstractNum w:abstractNumId="0">
    <w:nsid w:val="005E4476"/>
    <w:multiLevelType w:val="hybridMultilevel"/>
    <w:tmpl w:val="3F562120"/>
    <w:lvl w:ilvl="0" w:tplc="040C000F">
      <w:start w:val="1"/>
      <w:numFmt w:val="decimal"/>
      <w:lvlText w:val="%1."/>
      <w:lvlJc w:val="left"/>
      <w:pPr>
        <w:ind w:left="7449" w:hanging="360"/>
      </w:pPr>
    </w:lvl>
    <w:lvl w:ilvl="1" w:tplc="040C0019">
      <w:start w:val="1"/>
      <w:numFmt w:val="lowerLetter"/>
      <w:lvlText w:val="%2."/>
      <w:lvlJc w:val="left"/>
      <w:pPr>
        <w:ind w:left="8169" w:hanging="360"/>
      </w:pPr>
    </w:lvl>
    <w:lvl w:ilvl="2" w:tplc="040C001B" w:tentative="1">
      <w:start w:val="1"/>
      <w:numFmt w:val="lowerRoman"/>
      <w:lvlText w:val="%3."/>
      <w:lvlJc w:val="right"/>
      <w:pPr>
        <w:ind w:left="8889" w:hanging="180"/>
      </w:pPr>
    </w:lvl>
    <w:lvl w:ilvl="3" w:tplc="040C000F" w:tentative="1">
      <w:start w:val="1"/>
      <w:numFmt w:val="decimal"/>
      <w:lvlText w:val="%4."/>
      <w:lvlJc w:val="left"/>
      <w:pPr>
        <w:ind w:left="9609" w:hanging="360"/>
      </w:pPr>
    </w:lvl>
    <w:lvl w:ilvl="4" w:tplc="040C0019" w:tentative="1">
      <w:start w:val="1"/>
      <w:numFmt w:val="lowerLetter"/>
      <w:lvlText w:val="%5."/>
      <w:lvlJc w:val="left"/>
      <w:pPr>
        <w:ind w:left="10329" w:hanging="360"/>
      </w:pPr>
    </w:lvl>
    <w:lvl w:ilvl="5" w:tplc="040C001B" w:tentative="1">
      <w:start w:val="1"/>
      <w:numFmt w:val="lowerRoman"/>
      <w:lvlText w:val="%6."/>
      <w:lvlJc w:val="right"/>
      <w:pPr>
        <w:ind w:left="11049" w:hanging="180"/>
      </w:pPr>
    </w:lvl>
    <w:lvl w:ilvl="6" w:tplc="040C000F" w:tentative="1">
      <w:start w:val="1"/>
      <w:numFmt w:val="decimal"/>
      <w:lvlText w:val="%7."/>
      <w:lvlJc w:val="left"/>
      <w:pPr>
        <w:ind w:left="11769" w:hanging="360"/>
      </w:pPr>
    </w:lvl>
    <w:lvl w:ilvl="7" w:tplc="040C0019" w:tentative="1">
      <w:start w:val="1"/>
      <w:numFmt w:val="lowerLetter"/>
      <w:lvlText w:val="%8."/>
      <w:lvlJc w:val="left"/>
      <w:pPr>
        <w:ind w:left="12489" w:hanging="360"/>
      </w:pPr>
    </w:lvl>
    <w:lvl w:ilvl="8" w:tplc="040C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>
    <w:nsid w:val="06B16C56"/>
    <w:multiLevelType w:val="hybridMultilevel"/>
    <w:tmpl w:val="B168827E"/>
    <w:lvl w:ilvl="0" w:tplc="4554F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13548"/>
    <w:multiLevelType w:val="hybridMultilevel"/>
    <w:tmpl w:val="AFEA56B6"/>
    <w:lvl w:ilvl="0" w:tplc="040C0019">
      <w:start w:val="1"/>
      <w:numFmt w:val="lowerLetter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8154180"/>
    <w:multiLevelType w:val="hybridMultilevel"/>
    <w:tmpl w:val="31F4B9B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D11FB"/>
    <w:multiLevelType w:val="hybridMultilevel"/>
    <w:tmpl w:val="9D042C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B3"/>
    <w:multiLevelType w:val="hybridMultilevel"/>
    <w:tmpl w:val="7CC897E0"/>
    <w:lvl w:ilvl="0" w:tplc="75ACA14E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33A80"/>
    <w:multiLevelType w:val="hybridMultilevel"/>
    <w:tmpl w:val="DBEED9CA"/>
    <w:lvl w:ilvl="0" w:tplc="75ACA14E">
      <w:start w:val="1"/>
      <w:numFmt w:val="bullet"/>
      <w:lvlText w:val=""/>
      <w:lvlPicBulletId w:val="2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5E10D8E"/>
    <w:multiLevelType w:val="hybridMultilevel"/>
    <w:tmpl w:val="573E49EE"/>
    <w:lvl w:ilvl="0" w:tplc="040C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8">
    <w:nsid w:val="190D2BD9"/>
    <w:multiLevelType w:val="hybridMultilevel"/>
    <w:tmpl w:val="D9F67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32EDD"/>
    <w:multiLevelType w:val="hybridMultilevel"/>
    <w:tmpl w:val="44A4AAA0"/>
    <w:lvl w:ilvl="0" w:tplc="75ACA14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B2702"/>
    <w:multiLevelType w:val="hybridMultilevel"/>
    <w:tmpl w:val="780E140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7F14DF"/>
    <w:multiLevelType w:val="hybridMultilevel"/>
    <w:tmpl w:val="DC6EE3D0"/>
    <w:lvl w:ilvl="0" w:tplc="CBE838E4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60766"/>
    <w:multiLevelType w:val="hybridMultilevel"/>
    <w:tmpl w:val="8B1E618A"/>
    <w:lvl w:ilvl="0" w:tplc="39AA8C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7401"/>
    <w:multiLevelType w:val="hybridMultilevel"/>
    <w:tmpl w:val="4A90D5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B4350"/>
    <w:multiLevelType w:val="hybridMultilevel"/>
    <w:tmpl w:val="E510194A"/>
    <w:lvl w:ilvl="0" w:tplc="9B0CC478">
      <w:start w:val="3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6220C"/>
    <w:multiLevelType w:val="hybridMultilevel"/>
    <w:tmpl w:val="9E98A62C"/>
    <w:lvl w:ilvl="0" w:tplc="94922C8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3A3DC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CA257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D0A9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0ED7F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0427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0E7FB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D4C52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7E6EB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1D04315"/>
    <w:multiLevelType w:val="hybridMultilevel"/>
    <w:tmpl w:val="9AA8A412"/>
    <w:lvl w:ilvl="0" w:tplc="040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7">
    <w:nsid w:val="32FC1D86"/>
    <w:multiLevelType w:val="hybridMultilevel"/>
    <w:tmpl w:val="C98A3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83C82"/>
    <w:multiLevelType w:val="hybridMultilevel"/>
    <w:tmpl w:val="8BE4214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702405"/>
    <w:multiLevelType w:val="hybridMultilevel"/>
    <w:tmpl w:val="70027ADC"/>
    <w:lvl w:ilvl="0" w:tplc="CFF44E1A">
      <w:start w:val="1"/>
      <w:numFmt w:val="bullet"/>
      <w:lvlText w:val=""/>
      <w:lvlPicBulletId w:val="2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0">
    <w:nsid w:val="3A906563"/>
    <w:multiLevelType w:val="hybridMultilevel"/>
    <w:tmpl w:val="85C2FB36"/>
    <w:lvl w:ilvl="0" w:tplc="4FF00426">
      <w:numFmt w:val="bullet"/>
      <w:lvlText w:val="-"/>
      <w:lvlJc w:val="left"/>
      <w:pPr>
        <w:ind w:left="424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1">
    <w:nsid w:val="3F7700F1"/>
    <w:multiLevelType w:val="hybridMultilevel"/>
    <w:tmpl w:val="A14089BE"/>
    <w:lvl w:ilvl="0" w:tplc="CBE83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A86BE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F0DB7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F6733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8CB38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98747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E6213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6494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3EF10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3FF9742D"/>
    <w:multiLevelType w:val="hybridMultilevel"/>
    <w:tmpl w:val="28FC9AE4"/>
    <w:lvl w:ilvl="0" w:tplc="990AAF9A">
      <w:start w:val="30"/>
      <w:numFmt w:val="bullet"/>
      <w:lvlText w:val=""/>
      <w:lvlJc w:val="left"/>
      <w:pPr>
        <w:ind w:left="424" w:hanging="360"/>
      </w:pPr>
      <w:rPr>
        <w:rFonts w:ascii="Wingdings" w:eastAsia="Times New Roman" w:hAnsi="Wingdings" w:cs="Wingdings 3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3">
    <w:nsid w:val="4BBA5698"/>
    <w:multiLevelType w:val="hybridMultilevel"/>
    <w:tmpl w:val="74F8B24E"/>
    <w:lvl w:ilvl="0" w:tplc="FD70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4E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E7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54F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43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87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6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A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947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43A1C"/>
    <w:multiLevelType w:val="hybridMultilevel"/>
    <w:tmpl w:val="74B6CA06"/>
    <w:lvl w:ilvl="0" w:tplc="CFF44E1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2E088D"/>
    <w:multiLevelType w:val="hybridMultilevel"/>
    <w:tmpl w:val="60ECB0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A030A"/>
    <w:multiLevelType w:val="hybridMultilevel"/>
    <w:tmpl w:val="8C46BEB0"/>
    <w:lvl w:ilvl="0" w:tplc="75ACA14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C4008"/>
    <w:multiLevelType w:val="hybridMultilevel"/>
    <w:tmpl w:val="68F4EBF0"/>
    <w:lvl w:ilvl="0" w:tplc="53648AC0">
      <w:start w:val="3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908C2"/>
    <w:multiLevelType w:val="hybridMultilevel"/>
    <w:tmpl w:val="FEA82462"/>
    <w:lvl w:ilvl="0" w:tplc="FD58BA8E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5A86BE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A1F0DB7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0EF6733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858CB38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9598747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C1E6213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D16494E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7C3EF10C" w:tentative="1">
      <w:start w:val="1"/>
      <w:numFmt w:val="bullet"/>
      <w:lvlText w:val="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29">
    <w:nsid w:val="61634C4C"/>
    <w:multiLevelType w:val="hybridMultilevel"/>
    <w:tmpl w:val="87FEAE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61A4D"/>
    <w:multiLevelType w:val="hybridMultilevel"/>
    <w:tmpl w:val="593A9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034"/>
    <w:multiLevelType w:val="hybridMultilevel"/>
    <w:tmpl w:val="7B1442DA"/>
    <w:lvl w:ilvl="0" w:tplc="5524A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A03A6F"/>
    <w:multiLevelType w:val="hybridMultilevel"/>
    <w:tmpl w:val="ED28C1E0"/>
    <w:lvl w:ilvl="0" w:tplc="040C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33">
    <w:nsid w:val="6B771120"/>
    <w:multiLevelType w:val="hybridMultilevel"/>
    <w:tmpl w:val="4D925C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E3CE8"/>
    <w:multiLevelType w:val="hybridMultilevel"/>
    <w:tmpl w:val="A2ECE3F2"/>
    <w:lvl w:ilvl="0" w:tplc="75ACA14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21376D"/>
    <w:multiLevelType w:val="hybridMultilevel"/>
    <w:tmpl w:val="2C0AC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D6767"/>
    <w:multiLevelType w:val="hybridMultilevel"/>
    <w:tmpl w:val="5AF4C16C"/>
    <w:lvl w:ilvl="0" w:tplc="75ACA14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D3867"/>
    <w:multiLevelType w:val="hybridMultilevel"/>
    <w:tmpl w:val="892CC5EC"/>
    <w:lvl w:ilvl="0" w:tplc="5DA61DDA">
      <w:numFmt w:val="bullet"/>
      <w:lvlText w:val="-"/>
      <w:lvlJc w:val="left"/>
      <w:pPr>
        <w:ind w:left="2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8">
    <w:nsid w:val="7A155385"/>
    <w:multiLevelType w:val="hybridMultilevel"/>
    <w:tmpl w:val="DE12DB26"/>
    <w:lvl w:ilvl="0" w:tplc="D6B680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2EF8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12C6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6472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F85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38BA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8011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9845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2A3B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>
    <w:nsid w:val="7B1400EC"/>
    <w:multiLevelType w:val="hybridMultilevel"/>
    <w:tmpl w:val="AB66F3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02028"/>
    <w:multiLevelType w:val="hybridMultilevel"/>
    <w:tmpl w:val="AE428D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F56471"/>
    <w:multiLevelType w:val="hybridMultilevel"/>
    <w:tmpl w:val="0E309E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40"/>
  </w:num>
  <w:num w:numId="4">
    <w:abstractNumId w:val="15"/>
  </w:num>
  <w:num w:numId="5">
    <w:abstractNumId w:val="0"/>
  </w:num>
  <w:num w:numId="6">
    <w:abstractNumId w:val="3"/>
  </w:num>
  <w:num w:numId="7">
    <w:abstractNumId w:val="24"/>
  </w:num>
  <w:num w:numId="8">
    <w:abstractNumId w:val="28"/>
  </w:num>
  <w:num w:numId="9">
    <w:abstractNumId w:val="19"/>
  </w:num>
  <w:num w:numId="10">
    <w:abstractNumId w:val="9"/>
  </w:num>
  <w:num w:numId="11">
    <w:abstractNumId w:val="34"/>
  </w:num>
  <w:num w:numId="12">
    <w:abstractNumId w:val="5"/>
  </w:num>
  <w:num w:numId="13">
    <w:abstractNumId w:val="12"/>
  </w:num>
  <w:num w:numId="14">
    <w:abstractNumId w:val="38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36"/>
  </w:num>
  <w:num w:numId="20">
    <w:abstractNumId w:val="26"/>
  </w:num>
  <w:num w:numId="21">
    <w:abstractNumId w:val="39"/>
  </w:num>
  <w:num w:numId="22">
    <w:abstractNumId w:val="4"/>
  </w:num>
  <w:num w:numId="23">
    <w:abstractNumId w:val="30"/>
  </w:num>
  <w:num w:numId="24">
    <w:abstractNumId w:val="41"/>
  </w:num>
  <w:num w:numId="25">
    <w:abstractNumId w:val="13"/>
  </w:num>
  <w:num w:numId="26">
    <w:abstractNumId w:val="25"/>
  </w:num>
  <w:num w:numId="27">
    <w:abstractNumId w:val="8"/>
  </w:num>
  <w:num w:numId="28">
    <w:abstractNumId w:val="35"/>
  </w:num>
  <w:num w:numId="29">
    <w:abstractNumId w:val="7"/>
  </w:num>
  <w:num w:numId="30">
    <w:abstractNumId w:val="29"/>
  </w:num>
  <w:num w:numId="31">
    <w:abstractNumId w:val="16"/>
  </w:num>
  <w:num w:numId="32">
    <w:abstractNumId w:val="18"/>
  </w:num>
  <w:num w:numId="33">
    <w:abstractNumId w:val="32"/>
  </w:num>
  <w:num w:numId="34">
    <w:abstractNumId w:val="33"/>
  </w:num>
  <w:num w:numId="35">
    <w:abstractNumId w:val="10"/>
  </w:num>
  <w:num w:numId="36">
    <w:abstractNumId w:val="37"/>
  </w:num>
  <w:num w:numId="37">
    <w:abstractNumId w:val="22"/>
  </w:num>
  <w:num w:numId="38">
    <w:abstractNumId w:val="14"/>
  </w:num>
  <w:num w:numId="39">
    <w:abstractNumId w:val="27"/>
  </w:num>
  <w:num w:numId="40">
    <w:abstractNumId w:val="31"/>
  </w:num>
  <w:num w:numId="41">
    <w:abstractNumId w:val="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2C"/>
    <w:rsid w:val="00024180"/>
    <w:rsid w:val="00053857"/>
    <w:rsid w:val="000655DF"/>
    <w:rsid w:val="00065F41"/>
    <w:rsid w:val="0007680D"/>
    <w:rsid w:val="000841AC"/>
    <w:rsid w:val="000D575D"/>
    <w:rsid w:val="00101E1D"/>
    <w:rsid w:val="00104D39"/>
    <w:rsid w:val="00125D70"/>
    <w:rsid w:val="001472F5"/>
    <w:rsid w:val="001479A7"/>
    <w:rsid w:val="00167E96"/>
    <w:rsid w:val="00183D35"/>
    <w:rsid w:val="001858F6"/>
    <w:rsid w:val="001E4207"/>
    <w:rsid w:val="002002E9"/>
    <w:rsid w:val="00225F80"/>
    <w:rsid w:val="002302DF"/>
    <w:rsid w:val="002A29CB"/>
    <w:rsid w:val="002D62FE"/>
    <w:rsid w:val="002F567A"/>
    <w:rsid w:val="002F5E6D"/>
    <w:rsid w:val="00310B39"/>
    <w:rsid w:val="00335211"/>
    <w:rsid w:val="00335FFE"/>
    <w:rsid w:val="00363679"/>
    <w:rsid w:val="00363F0D"/>
    <w:rsid w:val="00372673"/>
    <w:rsid w:val="0039191A"/>
    <w:rsid w:val="003E7BF4"/>
    <w:rsid w:val="004305DC"/>
    <w:rsid w:val="0044162C"/>
    <w:rsid w:val="00455C9A"/>
    <w:rsid w:val="004678B0"/>
    <w:rsid w:val="004A0999"/>
    <w:rsid w:val="004A34E5"/>
    <w:rsid w:val="004B7CCE"/>
    <w:rsid w:val="004E6300"/>
    <w:rsid w:val="004F65F6"/>
    <w:rsid w:val="00523419"/>
    <w:rsid w:val="005244AE"/>
    <w:rsid w:val="005552EE"/>
    <w:rsid w:val="00557C34"/>
    <w:rsid w:val="00586823"/>
    <w:rsid w:val="00597248"/>
    <w:rsid w:val="005B51F9"/>
    <w:rsid w:val="005F41ED"/>
    <w:rsid w:val="00604211"/>
    <w:rsid w:val="006264FF"/>
    <w:rsid w:val="00692293"/>
    <w:rsid w:val="00693823"/>
    <w:rsid w:val="00696F9A"/>
    <w:rsid w:val="006C57AB"/>
    <w:rsid w:val="00717A4D"/>
    <w:rsid w:val="00771CBB"/>
    <w:rsid w:val="00785E5E"/>
    <w:rsid w:val="007B4E2C"/>
    <w:rsid w:val="007D0A34"/>
    <w:rsid w:val="007D3254"/>
    <w:rsid w:val="008126D0"/>
    <w:rsid w:val="00830076"/>
    <w:rsid w:val="008449AD"/>
    <w:rsid w:val="00852342"/>
    <w:rsid w:val="00870003"/>
    <w:rsid w:val="0088394D"/>
    <w:rsid w:val="00884B6A"/>
    <w:rsid w:val="0089359C"/>
    <w:rsid w:val="00896E01"/>
    <w:rsid w:val="008C0473"/>
    <w:rsid w:val="008D27AD"/>
    <w:rsid w:val="008F6638"/>
    <w:rsid w:val="00964C88"/>
    <w:rsid w:val="00A10BEE"/>
    <w:rsid w:val="00AE1455"/>
    <w:rsid w:val="00B16F24"/>
    <w:rsid w:val="00B242D0"/>
    <w:rsid w:val="00B4214E"/>
    <w:rsid w:val="00B475AF"/>
    <w:rsid w:val="00B524AC"/>
    <w:rsid w:val="00B919D1"/>
    <w:rsid w:val="00BA2C0D"/>
    <w:rsid w:val="00BA6160"/>
    <w:rsid w:val="00BB6D40"/>
    <w:rsid w:val="00BF04CC"/>
    <w:rsid w:val="00C03414"/>
    <w:rsid w:val="00C07521"/>
    <w:rsid w:val="00C6667D"/>
    <w:rsid w:val="00C83F01"/>
    <w:rsid w:val="00C92A4E"/>
    <w:rsid w:val="00CF6734"/>
    <w:rsid w:val="00D16685"/>
    <w:rsid w:val="00D31883"/>
    <w:rsid w:val="00D5585D"/>
    <w:rsid w:val="00DA22D2"/>
    <w:rsid w:val="00DB52C1"/>
    <w:rsid w:val="00E1560B"/>
    <w:rsid w:val="00E309A5"/>
    <w:rsid w:val="00E406F0"/>
    <w:rsid w:val="00E64CA5"/>
    <w:rsid w:val="00E84C6E"/>
    <w:rsid w:val="00EA4A8E"/>
    <w:rsid w:val="00EC31BD"/>
    <w:rsid w:val="00EC3763"/>
    <w:rsid w:val="00EE7823"/>
    <w:rsid w:val="00EF43C7"/>
    <w:rsid w:val="00F069D2"/>
    <w:rsid w:val="00F327EF"/>
    <w:rsid w:val="00F54429"/>
    <w:rsid w:val="00F57601"/>
    <w:rsid w:val="00F846BD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A29C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049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6235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TCsoustitre">
    <w:name w:val="HTC sous titre"/>
    <w:uiPriority w:val="1"/>
    <w:qFormat/>
    <w:rsid w:val="00256D1E"/>
    <w:rPr>
      <w:rFonts w:ascii="Franklin Gothic Demi Cond" w:hAnsi="Franklin Gothic Demi Cond"/>
      <w:color w:val="C00216"/>
      <w:sz w:val="28"/>
    </w:rPr>
  </w:style>
  <w:style w:type="character" w:customStyle="1" w:styleId="TEXTE">
    <w:name w:val="TEXTE"/>
    <w:uiPriority w:val="1"/>
    <w:qFormat/>
    <w:rsid w:val="00207893"/>
    <w:rPr>
      <w:rFonts w:ascii="Calibri" w:hAnsi="Calibri"/>
      <w:color w:val="auto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3F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3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A15A87"/>
    <w:pPr>
      <w:ind w:left="720"/>
      <w:contextualSpacing/>
    </w:pPr>
  </w:style>
  <w:style w:type="character" w:styleId="Lienhypertexte">
    <w:name w:val="Hyperlink"/>
    <w:uiPriority w:val="99"/>
    <w:unhideWhenUsed/>
    <w:rsid w:val="0021139A"/>
    <w:rPr>
      <w:color w:val="FFFFFF"/>
      <w:u w:val="single"/>
    </w:rPr>
  </w:style>
  <w:style w:type="character" w:customStyle="1" w:styleId="HTCtitre">
    <w:name w:val="HTC_titre"/>
    <w:uiPriority w:val="1"/>
    <w:qFormat/>
    <w:rsid w:val="00256D1E"/>
    <w:rPr>
      <w:rFonts w:ascii="Franklin Gothic Demi" w:hAnsi="Franklin Gothic Demi" w:cs="Times New Roman"/>
      <w:color w:val="083074"/>
      <w:kern w:val="24"/>
      <w:sz w:val="32"/>
      <w:szCs w:val="48"/>
    </w:rPr>
  </w:style>
  <w:style w:type="character" w:customStyle="1" w:styleId="HTCtexte">
    <w:name w:val="HTC_texte"/>
    <w:uiPriority w:val="1"/>
    <w:qFormat/>
    <w:rsid w:val="00256D1E"/>
    <w:rPr>
      <w:rFonts w:ascii="Franklin Gothic Book" w:hAnsi="Franklin Gothic Book"/>
      <w:color w:val="808080"/>
      <w:sz w:val="22"/>
    </w:rPr>
  </w:style>
  <w:style w:type="character" w:customStyle="1" w:styleId="HTClegende">
    <w:name w:val="HTC_legende"/>
    <w:uiPriority w:val="1"/>
    <w:qFormat/>
    <w:rsid w:val="003118E2"/>
    <w:rPr>
      <w:rFonts w:ascii="Franklin Gothic Demi" w:hAnsi="Franklin Gothic Demi" w:cs="Times New Roman"/>
      <w:color w:val="FFFFFF"/>
      <w:kern w:val="24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57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0AE"/>
  </w:style>
  <w:style w:type="paragraph" w:styleId="Pieddepage">
    <w:name w:val="footer"/>
    <w:basedOn w:val="Normal"/>
    <w:link w:val="PieddepageCar"/>
    <w:uiPriority w:val="99"/>
    <w:unhideWhenUsed/>
    <w:rsid w:val="0057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0AE"/>
  </w:style>
  <w:style w:type="paragraph" w:customStyle="1" w:styleId="HTCsoustitredf">
    <w:name w:val="HTC sous titre déf"/>
    <w:basedOn w:val="Normal"/>
    <w:qFormat/>
    <w:rsid w:val="00C5265A"/>
    <w:pPr>
      <w:tabs>
        <w:tab w:val="left" w:pos="9639"/>
      </w:tabs>
      <w:spacing w:after="0" w:line="240" w:lineRule="auto"/>
      <w:ind w:left="-567"/>
      <w:jc w:val="both"/>
    </w:pPr>
    <w:rPr>
      <w:rFonts w:ascii="Franklin Gothic Demi" w:eastAsia="Times New Roman" w:hAnsi="Franklin Gothic Demi"/>
      <w:color w:val="083074"/>
      <w:sz w:val="18"/>
      <w:szCs w:val="18"/>
    </w:rPr>
  </w:style>
  <w:style w:type="character" w:customStyle="1" w:styleId="HTCtexte0">
    <w:name w:val="HTC texte"/>
    <w:uiPriority w:val="1"/>
    <w:qFormat/>
    <w:rsid w:val="00C5265A"/>
    <w:rPr>
      <w:rFonts w:ascii="Franklin Gothic Book" w:hAnsi="Franklin Gothic Book"/>
      <w:color w:val="808080"/>
      <w:sz w:val="18"/>
      <w:szCs w:val="18"/>
    </w:rPr>
  </w:style>
  <w:style w:type="table" w:styleId="Grilledutableau">
    <w:name w:val="Table Grid"/>
    <w:basedOn w:val="TableauNormal"/>
    <w:rsid w:val="00BB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TM1"/>
    <w:basedOn w:val="Normal"/>
    <w:next w:val="Normal"/>
    <w:autoRedefine/>
    <w:uiPriority w:val="39"/>
    <w:unhideWhenUsed/>
    <w:rsid w:val="003263B9"/>
    <w:pPr>
      <w:tabs>
        <w:tab w:val="left" w:pos="440"/>
        <w:tab w:val="right" w:pos="9627"/>
      </w:tabs>
      <w:spacing w:before="360" w:after="0"/>
    </w:pPr>
    <w:rPr>
      <w:rFonts w:ascii="Franklin Gothic Medium" w:hAnsi="Franklin Gothic Medium"/>
      <w:bCs/>
      <w:caps/>
      <w:noProof/>
      <w:color w:val="083074"/>
      <w:kern w:val="24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263B9"/>
    <w:pPr>
      <w:tabs>
        <w:tab w:val="left" w:pos="440"/>
        <w:tab w:val="right" w:pos="9627"/>
      </w:tabs>
      <w:spacing w:before="240" w:after="0"/>
    </w:pPr>
    <w:rPr>
      <w:rFonts w:ascii="Franklin Gothic Medium" w:hAnsi="Franklin Gothic Medium" w:cs="Calibri"/>
      <w:b/>
      <w:bCs/>
      <w:noProof/>
      <w:color w:val="8F0110"/>
      <w:sz w:val="20"/>
      <w:szCs w:val="20"/>
    </w:rPr>
  </w:style>
  <w:style w:type="character" w:customStyle="1" w:styleId="Titre1Car">
    <w:name w:val="Titre 1 Car"/>
    <w:link w:val="Titre1"/>
    <w:uiPriority w:val="9"/>
    <w:rsid w:val="00D04957"/>
    <w:rPr>
      <w:rFonts w:ascii="Cambria" w:eastAsia="Times New Roman" w:hAnsi="Cambria" w:cs="Times New Roman"/>
      <w:b/>
      <w:bCs/>
      <w:color w:val="062356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qFormat/>
    <w:rsid w:val="00D04957"/>
    <w:pPr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E63AF"/>
    <w:pPr>
      <w:spacing w:after="0"/>
      <w:ind w:left="220"/>
    </w:pPr>
    <w:rPr>
      <w:rFonts w:cs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263B9"/>
    <w:pPr>
      <w:spacing w:after="0"/>
      <w:ind w:left="440"/>
    </w:pPr>
    <w:rPr>
      <w:rFonts w:cs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263B9"/>
    <w:pPr>
      <w:spacing w:after="0"/>
      <w:ind w:left="660"/>
    </w:pPr>
    <w:rPr>
      <w:rFonts w:cs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263B9"/>
    <w:pPr>
      <w:spacing w:after="0"/>
      <w:ind w:left="880"/>
    </w:pPr>
    <w:rPr>
      <w:rFonts w:cs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263B9"/>
    <w:pPr>
      <w:spacing w:after="0"/>
      <w:ind w:left="1100"/>
    </w:pPr>
    <w:rPr>
      <w:rFonts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263B9"/>
    <w:pPr>
      <w:spacing w:after="0"/>
      <w:ind w:left="1320"/>
    </w:pPr>
    <w:rPr>
      <w:rFonts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263B9"/>
    <w:pPr>
      <w:spacing w:after="0"/>
      <w:ind w:left="1540"/>
    </w:pPr>
    <w:rPr>
      <w:rFonts w:cs="Calibri"/>
      <w:sz w:val="20"/>
      <w:szCs w:val="20"/>
    </w:rPr>
  </w:style>
  <w:style w:type="paragraph" w:styleId="Rvision">
    <w:name w:val="Revision"/>
    <w:hidden/>
    <w:uiPriority w:val="99"/>
    <w:semiHidden/>
    <w:rsid w:val="00CF6734"/>
    <w:rPr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717A4D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717A4D"/>
    <w:rPr>
      <w:rFonts w:eastAsia="Times New Roman"/>
      <w:sz w:val="22"/>
      <w:szCs w:val="22"/>
    </w:rPr>
  </w:style>
  <w:style w:type="character" w:styleId="Numrodepage">
    <w:name w:val="page number"/>
    <w:basedOn w:val="Policepardfaut"/>
    <w:rsid w:val="00C6667D"/>
  </w:style>
  <w:style w:type="paragraph" w:styleId="Lgende">
    <w:name w:val="caption"/>
    <w:basedOn w:val="Normal"/>
    <w:next w:val="Normal"/>
    <w:qFormat/>
    <w:rsid w:val="00225F80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mallCaps/>
      <w:color w:val="808080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E1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A29C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049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6235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TCsoustitre">
    <w:name w:val="HTC sous titre"/>
    <w:uiPriority w:val="1"/>
    <w:qFormat/>
    <w:rsid w:val="00256D1E"/>
    <w:rPr>
      <w:rFonts w:ascii="Franklin Gothic Demi Cond" w:hAnsi="Franklin Gothic Demi Cond"/>
      <w:color w:val="C00216"/>
      <w:sz w:val="28"/>
    </w:rPr>
  </w:style>
  <w:style w:type="character" w:customStyle="1" w:styleId="TEXTE">
    <w:name w:val="TEXTE"/>
    <w:uiPriority w:val="1"/>
    <w:qFormat/>
    <w:rsid w:val="00207893"/>
    <w:rPr>
      <w:rFonts w:ascii="Calibri" w:hAnsi="Calibri"/>
      <w:color w:val="auto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3F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3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A15A87"/>
    <w:pPr>
      <w:ind w:left="720"/>
      <w:contextualSpacing/>
    </w:pPr>
  </w:style>
  <w:style w:type="character" w:styleId="Lienhypertexte">
    <w:name w:val="Hyperlink"/>
    <w:uiPriority w:val="99"/>
    <w:unhideWhenUsed/>
    <w:rsid w:val="0021139A"/>
    <w:rPr>
      <w:color w:val="FFFFFF"/>
      <w:u w:val="single"/>
    </w:rPr>
  </w:style>
  <w:style w:type="character" w:customStyle="1" w:styleId="HTCtitre">
    <w:name w:val="HTC_titre"/>
    <w:uiPriority w:val="1"/>
    <w:qFormat/>
    <w:rsid w:val="00256D1E"/>
    <w:rPr>
      <w:rFonts w:ascii="Franklin Gothic Demi" w:hAnsi="Franklin Gothic Demi" w:cs="Times New Roman"/>
      <w:color w:val="083074"/>
      <w:kern w:val="24"/>
      <w:sz w:val="32"/>
      <w:szCs w:val="48"/>
    </w:rPr>
  </w:style>
  <w:style w:type="character" w:customStyle="1" w:styleId="HTCtexte">
    <w:name w:val="HTC_texte"/>
    <w:uiPriority w:val="1"/>
    <w:qFormat/>
    <w:rsid w:val="00256D1E"/>
    <w:rPr>
      <w:rFonts w:ascii="Franklin Gothic Book" w:hAnsi="Franklin Gothic Book"/>
      <w:color w:val="808080"/>
      <w:sz w:val="22"/>
    </w:rPr>
  </w:style>
  <w:style w:type="character" w:customStyle="1" w:styleId="HTClegende">
    <w:name w:val="HTC_legende"/>
    <w:uiPriority w:val="1"/>
    <w:qFormat/>
    <w:rsid w:val="003118E2"/>
    <w:rPr>
      <w:rFonts w:ascii="Franklin Gothic Demi" w:hAnsi="Franklin Gothic Demi" w:cs="Times New Roman"/>
      <w:color w:val="FFFFFF"/>
      <w:kern w:val="24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57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0AE"/>
  </w:style>
  <w:style w:type="paragraph" w:styleId="Pieddepage">
    <w:name w:val="footer"/>
    <w:basedOn w:val="Normal"/>
    <w:link w:val="PieddepageCar"/>
    <w:uiPriority w:val="99"/>
    <w:unhideWhenUsed/>
    <w:rsid w:val="0057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0AE"/>
  </w:style>
  <w:style w:type="paragraph" w:customStyle="1" w:styleId="HTCsoustitredf">
    <w:name w:val="HTC sous titre déf"/>
    <w:basedOn w:val="Normal"/>
    <w:qFormat/>
    <w:rsid w:val="00C5265A"/>
    <w:pPr>
      <w:tabs>
        <w:tab w:val="left" w:pos="9639"/>
      </w:tabs>
      <w:spacing w:after="0" w:line="240" w:lineRule="auto"/>
      <w:ind w:left="-567"/>
      <w:jc w:val="both"/>
    </w:pPr>
    <w:rPr>
      <w:rFonts w:ascii="Franklin Gothic Demi" w:eastAsia="Times New Roman" w:hAnsi="Franklin Gothic Demi"/>
      <w:color w:val="083074"/>
      <w:sz w:val="18"/>
      <w:szCs w:val="18"/>
    </w:rPr>
  </w:style>
  <w:style w:type="character" w:customStyle="1" w:styleId="HTCtexte0">
    <w:name w:val="HTC texte"/>
    <w:uiPriority w:val="1"/>
    <w:qFormat/>
    <w:rsid w:val="00C5265A"/>
    <w:rPr>
      <w:rFonts w:ascii="Franklin Gothic Book" w:hAnsi="Franklin Gothic Book"/>
      <w:color w:val="808080"/>
      <w:sz w:val="18"/>
      <w:szCs w:val="18"/>
    </w:rPr>
  </w:style>
  <w:style w:type="table" w:styleId="Grilledutableau">
    <w:name w:val="Table Grid"/>
    <w:basedOn w:val="TableauNormal"/>
    <w:rsid w:val="00BB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TM1"/>
    <w:basedOn w:val="Normal"/>
    <w:next w:val="Normal"/>
    <w:autoRedefine/>
    <w:uiPriority w:val="39"/>
    <w:unhideWhenUsed/>
    <w:rsid w:val="003263B9"/>
    <w:pPr>
      <w:tabs>
        <w:tab w:val="left" w:pos="440"/>
        <w:tab w:val="right" w:pos="9627"/>
      </w:tabs>
      <w:spacing w:before="360" w:after="0"/>
    </w:pPr>
    <w:rPr>
      <w:rFonts w:ascii="Franklin Gothic Medium" w:hAnsi="Franklin Gothic Medium"/>
      <w:bCs/>
      <w:caps/>
      <w:noProof/>
      <w:color w:val="083074"/>
      <w:kern w:val="24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263B9"/>
    <w:pPr>
      <w:tabs>
        <w:tab w:val="left" w:pos="440"/>
        <w:tab w:val="right" w:pos="9627"/>
      </w:tabs>
      <w:spacing w:before="240" w:after="0"/>
    </w:pPr>
    <w:rPr>
      <w:rFonts w:ascii="Franklin Gothic Medium" w:hAnsi="Franklin Gothic Medium" w:cs="Calibri"/>
      <w:b/>
      <w:bCs/>
      <w:noProof/>
      <w:color w:val="8F0110"/>
      <w:sz w:val="20"/>
      <w:szCs w:val="20"/>
    </w:rPr>
  </w:style>
  <w:style w:type="character" w:customStyle="1" w:styleId="Titre1Car">
    <w:name w:val="Titre 1 Car"/>
    <w:link w:val="Titre1"/>
    <w:uiPriority w:val="9"/>
    <w:rsid w:val="00D04957"/>
    <w:rPr>
      <w:rFonts w:ascii="Cambria" w:eastAsia="Times New Roman" w:hAnsi="Cambria" w:cs="Times New Roman"/>
      <w:b/>
      <w:bCs/>
      <w:color w:val="062356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qFormat/>
    <w:rsid w:val="00D04957"/>
    <w:pPr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E63AF"/>
    <w:pPr>
      <w:spacing w:after="0"/>
      <w:ind w:left="220"/>
    </w:pPr>
    <w:rPr>
      <w:rFonts w:cs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263B9"/>
    <w:pPr>
      <w:spacing w:after="0"/>
      <w:ind w:left="440"/>
    </w:pPr>
    <w:rPr>
      <w:rFonts w:cs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263B9"/>
    <w:pPr>
      <w:spacing w:after="0"/>
      <w:ind w:left="660"/>
    </w:pPr>
    <w:rPr>
      <w:rFonts w:cs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263B9"/>
    <w:pPr>
      <w:spacing w:after="0"/>
      <w:ind w:left="880"/>
    </w:pPr>
    <w:rPr>
      <w:rFonts w:cs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263B9"/>
    <w:pPr>
      <w:spacing w:after="0"/>
      <w:ind w:left="1100"/>
    </w:pPr>
    <w:rPr>
      <w:rFonts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263B9"/>
    <w:pPr>
      <w:spacing w:after="0"/>
      <w:ind w:left="1320"/>
    </w:pPr>
    <w:rPr>
      <w:rFonts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263B9"/>
    <w:pPr>
      <w:spacing w:after="0"/>
      <w:ind w:left="1540"/>
    </w:pPr>
    <w:rPr>
      <w:rFonts w:cs="Calibri"/>
      <w:sz w:val="20"/>
      <w:szCs w:val="20"/>
    </w:rPr>
  </w:style>
  <w:style w:type="paragraph" w:styleId="Rvision">
    <w:name w:val="Revision"/>
    <w:hidden/>
    <w:uiPriority w:val="99"/>
    <w:semiHidden/>
    <w:rsid w:val="00CF6734"/>
    <w:rPr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717A4D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717A4D"/>
    <w:rPr>
      <w:rFonts w:eastAsia="Times New Roman"/>
      <w:sz w:val="22"/>
      <w:szCs w:val="22"/>
    </w:rPr>
  </w:style>
  <w:style w:type="character" w:styleId="Numrodepage">
    <w:name w:val="page number"/>
    <w:basedOn w:val="Policepardfaut"/>
    <w:rsid w:val="00C6667D"/>
  </w:style>
  <w:style w:type="paragraph" w:styleId="Lgende">
    <w:name w:val="caption"/>
    <w:basedOn w:val="Normal"/>
    <w:next w:val="Normal"/>
    <w:qFormat/>
    <w:rsid w:val="00225F80"/>
    <w:pPr>
      <w:spacing w:after="0" w:line="240" w:lineRule="auto"/>
      <w:ind w:right="-1"/>
      <w:jc w:val="center"/>
    </w:pPr>
    <w:rPr>
      <w:rFonts w:ascii="Times New Roman" w:eastAsia="Times New Roman" w:hAnsi="Times New Roman"/>
      <w:b/>
      <w:smallCaps/>
      <w:color w:val="808080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E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cam\Downloads\Doc%20Word%20avec%20CGV%20V2%20du%2029%2008%202011(4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Word avec CGV V2 du 29 08 2011(4)</Template>
  <TotalTime>0</TotalTime>
  <Pages>9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</vt:lpstr>
    </vt:vector>
  </TitlesOfParts>
  <Company>USH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creator>Liliane LE CAM</dc:creator>
  <cp:lastModifiedBy>isabelle sery</cp:lastModifiedBy>
  <cp:revision>2</cp:revision>
  <cp:lastPrinted>2014-01-22T13:47:00Z</cp:lastPrinted>
  <dcterms:created xsi:type="dcterms:W3CDTF">2014-03-05T10:43:00Z</dcterms:created>
  <dcterms:modified xsi:type="dcterms:W3CDTF">2014-03-05T10:43:00Z</dcterms:modified>
</cp:coreProperties>
</file>